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618" w:lineRule="exact"/>
        <w:ind w:left="716" w:right="-109"/>
        <w:jc w:val="left"/>
        <w:rPr>
          <w:rFonts w:ascii="Lucida Sans Unicode" w:hAnsi="Lucida Sans Unicode" w:cs="Lucida Sans Unicode" w:eastAsia="Lucida Sans Unicode"/>
          <w:sz w:val="46"/>
          <w:szCs w:val="46"/>
        </w:rPr>
      </w:pPr>
      <w:rPr/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U.S.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 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Census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 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Bureau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 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Regional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 </w:t>
      </w:r>
      <w:r>
        <w:rPr>
          <w:rFonts w:ascii="Lucida Sans Unicode" w:hAnsi="Lucida Sans Unicode" w:cs="Lucida Sans Unicode" w:eastAsia="Lucida Sans Unicode"/>
          <w:sz w:val="46"/>
          <w:szCs w:val="46"/>
          <w:color w:val="231F20"/>
          <w:spacing w:val="0"/>
          <w:w w:val="100"/>
          <w:position w:val="-1"/>
        </w:rPr>
        <w:t>Offices</w:t>
      </w:r>
      <w:r>
        <w:rPr>
          <w:rFonts w:ascii="Lucida Sans Unicode" w:hAnsi="Lucida Sans Unicode" w:cs="Lucida Sans Unicode" w:eastAsia="Lucida Sans Unicode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w w:val="77"/>
        </w:rPr>
        <w:t>-DQXDU\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w w:val="77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w w:val="100"/>
        </w:rPr>
        <w:t>2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6"/>
          <w:w w:val="100"/>
        </w:rPr>
        <w:t>0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1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2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2" w:equalWidth="0">
            <w:col w:w="8781" w:space="468"/>
            <w:col w:w="2191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</w:sectPr>
      </w:pPr>
      <w:rPr/>
    </w:p>
    <w:p>
      <w:pPr>
        <w:spacing w:before="43" w:after="0" w:line="240" w:lineRule="auto"/>
        <w:ind w:left="650" w:right="50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AK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-1"/>
          <w:w w:val="105"/>
        </w:rPr>
        <w:t>Se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2"/>
          <w:w w:val="105"/>
        </w:rPr>
        <w:t>a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1"/>
          <w:w w:val="105"/>
        </w:rPr>
        <w:t>ttle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97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-4"/>
          <w:w w:val="99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21"/>
          <w:i/>
        </w:rPr>
        <w:t>Partnership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17"/>
          <w:w w:val="12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21"/>
          <w:i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33"/>
          <w:w w:val="12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21"/>
          <w:i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-2"/>
          <w:w w:val="12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21"/>
          <w:i/>
        </w:rPr>
        <w:t>Services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-15"/>
          <w:w w:val="121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F3F3F"/>
          <w:spacing w:val="0"/>
          <w:w w:val="121"/>
          <w:i/>
        </w:rPr>
        <w:t>Program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9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  <w:position w:val="-7"/>
        </w:rPr>
        <w:t>ME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3" w:right="-20"/>
        <w:jc w:val="left"/>
        <w:rPr>
          <w:rFonts w:ascii="Lucida Sans Unicode" w:hAnsi="Lucida Sans Unicode" w:cs="Lucida Sans Unicode" w:eastAsia="Lucida Sans Unicode"/>
          <w:sz w:val="12"/>
          <w:szCs w:val="12"/>
        </w:rPr>
      </w:pPr>
      <w:rPr/>
      <w:r>
        <w:rPr>
          <w:rFonts w:ascii="Lucida Sans Unicode" w:hAnsi="Lucida Sans Unicode" w:cs="Lucida Sans Unicode" w:eastAsia="Lucida Sans Unicode"/>
          <w:sz w:val="12"/>
          <w:szCs w:val="12"/>
          <w:color w:val="231F20"/>
          <w:w w:val="99"/>
        </w:rPr>
        <w:t>FLDPDS/</w:t>
      </w:r>
      <w:r>
        <w:rPr>
          <w:rFonts w:ascii="Lucida Sans Unicode" w:hAnsi="Lucida Sans Unicode" w:cs="Lucida Sans Unicode" w:eastAsia="Lucida Sans Unicode"/>
          <w:sz w:val="12"/>
          <w:szCs w:val="12"/>
          <w:color w:val="231F20"/>
          <w:w w:val="106"/>
        </w:rPr>
        <w:t>0DS</w:t>
      </w:r>
      <w:r>
        <w:rPr>
          <w:rFonts w:ascii="Lucida Sans Unicode" w:hAnsi="Lucida Sans Unicode" w:cs="Lucida Sans Unicode" w:eastAsia="Lucida Sans Unicode"/>
          <w:sz w:val="12"/>
          <w:szCs w:val="12"/>
          <w:color w:val="231F20"/>
          <w:w w:val="56"/>
        </w:rPr>
        <w:t>-</w:t>
      </w:r>
      <w:r>
        <w:rPr>
          <w:rFonts w:ascii="Lucida Sans Unicode" w:hAnsi="Lucida Sans Unicode" w:cs="Lucida Sans Unicode" w:eastAsia="Lucida Sans Unicode"/>
          <w:sz w:val="12"/>
          <w:szCs w:val="12"/>
          <w:color w:val="231F20"/>
          <w:w w:val="200"/>
        </w:rPr>
        <w:t> </w:t>
      </w:r>
      <w:r>
        <w:rPr>
          <w:rFonts w:ascii="Lucida Sans Unicode" w:hAnsi="Lucida Sans Unicode" w:cs="Lucida Sans Unicode" w:eastAsia="Lucida Sans Unicode"/>
          <w:sz w:val="12"/>
          <w:szCs w:val="12"/>
          <w:color w:val="00000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ind w:right="6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Phone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6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Numbers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6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9"/>
          <w:b/>
          <w:bCs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22"/>
          <w:b/>
          <w:bCs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Partnership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15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Services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3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99D8"/>
          <w:spacing w:val="0"/>
          <w:w w:val="116"/>
          <w:b/>
          <w:bCs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3" w:equalWidth="0">
            <w:col w:w="1405" w:space="194"/>
            <w:col w:w="6418" w:space="1232"/>
            <w:col w:w="2191"/>
          </w:cols>
        </w:sectPr>
      </w:pPr>
      <w:rPr/>
    </w:p>
    <w:p>
      <w:pPr>
        <w:spacing w:before="0" w:after="0" w:line="115" w:lineRule="exact"/>
        <w:ind w:left="2407" w:right="259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  <w:position w:val="-1"/>
        </w:rPr>
        <w:t>MT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right="1405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ND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2" w:after="0" w:line="240" w:lineRule="auto"/>
        <w:ind w:left="802" w:right="-20"/>
        <w:jc w:val="left"/>
        <w:tabs>
          <w:tab w:pos="44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6"/>
        </w:rPr>
        <w:t>MN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9" w:after="0" w:line="154" w:lineRule="exact"/>
        <w:ind w:left="1752" w:right="-70"/>
        <w:jc w:val="left"/>
        <w:tabs>
          <w:tab w:pos="3660" w:val="left"/>
          <w:tab w:pos="51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ID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7"/>
        </w:rPr>
        <w:t>SD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4"/>
        </w:rPr>
        <w:t>WI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27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VT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9" w:after="0" w:line="180" w:lineRule="atLeast"/>
        <w:ind w:right="-42" w:firstLine="463"/>
        <w:jc w:val="left"/>
        <w:tabs>
          <w:tab w:pos="44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NH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2"/>
        </w:rPr>
        <w:t>NY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2"/>
        </w:rPr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5"/>
          <w:position w:val="0"/>
        </w:rPr>
        <w:t>MA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6"/>
        <w:jc w:val="lef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</w:rPr>
        <w:t>Boston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77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3"/>
        </w:rPr>
        <w:t>FOR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3"/>
        </w:rPr>
        <w:t>YOUR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3"/>
        </w:rPr>
        <w:t>DATA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3"/>
        </w:rPr>
        <w:t>NEEDS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1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1"/>
        </w:rPr>
        <w:t>Atlanta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4" w:equalWidth="0">
            <w:col w:w="5264" w:space="1904"/>
            <w:col w:w="651" w:space="113"/>
            <w:col w:w="405" w:space="848"/>
            <w:col w:w="2255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6" w:lineRule="exact"/>
        <w:ind w:left="504" w:right="-60"/>
        <w:jc w:val="left"/>
        <w:tabs>
          <w:tab w:pos="11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6"/>
        </w:rPr>
        <w:t>CA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6"/>
        </w:rPr>
        <w:t>NV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33" w:after="0" w:line="151" w:lineRule="auto"/>
        <w:ind w:right="-47" w:firstLine="3237"/>
        <w:jc w:val="left"/>
        <w:tabs>
          <w:tab w:pos="3120" w:val="left"/>
        </w:tabs>
        <w:rPr>
          <w:rFonts w:ascii="Arial Black" w:hAnsi="Arial Black" w:cs="Arial Black" w:eastAsia="Arial Black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3"/>
        </w:rPr>
        <w:t>WY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3"/>
        </w:rPr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  <w:position w:val="0"/>
        </w:rPr>
        <w:t>Det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1"/>
          <w:w w:val="105"/>
          <w:position w:val="0"/>
        </w:rPr>
        <w:t>r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  <w:position w:val="0"/>
        </w:rPr>
        <w:t>oit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2" w:lineRule="auto"/>
        <w:ind w:left="1101" w:right="1348" w:firstLine="9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IA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1" w:right="-51"/>
        <w:jc w:val="center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-2"/>
          <w:w w:val="105"/>
        </w:rPr>
        <w:t>Philadelphia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35" w:after="0" w:line="103" w:lineRule="exact"/>
        <w:ind w:left="205" w:right="23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-9"/>
          <w:w w:val="99"/>
          <w:position w:val="-4"/>
        </w:rPr>
        <w:t>P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  <w:position w:val="-4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left="134" w:right="-59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-2"/>
        </w:rPr>
        <w:t>CT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5"/>
          <w:position w:val="0"/>
        </w:rPr>
        <w:t>RI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105"/>
        </w:rPr>
        <w:t>NJ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14" w:lineRule="exact"/>
        <w:ind w:left="59"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5"/>
        </w:rPr>
        <w:t>404-730-3833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9"/>
          <w:b/>
          <w:bCs/>
          <w:position w:val="-1"/>
        </w:rPr>
        <w:t>Boston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5" w:equalWidth="0">
            <w:col w:w="1340" w:space="1263"/>
            <w:col w:w="3528" w:space="493"/>
            <w:col w:w="684" w:space="148"/>
            <w:col w:w="439" w:space="1290"/>
            <w:col w:w="2255"/>
          </w:cols>
        </w:sectPr>
      </w:pPr>
      <w:rPr/>
    </w:p>
    <w:p>
      <w:pPr>
        <w:spacing w:before="46" w:after="0" w:line="119" w:lineRule="exact"/>
        <w:ind w:right="-20"/>
        <w:jc w:val="righ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w w:val="105"/>
          <w:position w:val="-1"/>
        </w:rPr>
        <w:t>De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2"/>
          <w:w w:val="105"/>
          <w:position w:val="-1"/>
        </w:rPr>
        <w:t>n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2"/>
          <w:w w:val="105"/>
          <w:position w:val="-1"/>
        </w:rPr>
        <w:t>v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  <w:position w:val="-1"/>
        </w:rPr>
        <w:t>er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1867" w:right="104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  <w:position w:val="1"/>
        </w:rPr>
        <w:t>UT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67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CO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37" w:lineRule="exact"/>
        <w:ind w:left="145" w:right="-61"/>
        <w:jc w:val="lef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-3"/>
          <w:w w:val="105"/>
        </w:rPr>
        <w:t>Kansas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09" w:lineRule="exact"/>
        <w:ind w:left="145" w:right="-20"/>
        <w:jc w:val="lef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  <w:position w:val="1"/>
        </w:rPr>
        <w:t>City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KS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37" w:lineRule="auto"/>
        <w:ind w:left="520" w:right="-54" w:firstLine="-121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 Black" w:hAnsi="Arial Black" w:cs="Arial Black" w:eastAsia="Arial Black"/>
          <w:sz w:val="10"/>
          <w:szCs w:val="10"/>
          <w:color w:val="231F20"/>
          <w:spacing w:val="-1"/>
          <w:w w:val="100"/>
        </w:rPr>
        <w:t>Chic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1"/>
          <w:w w:val="100"/>
        </w:rPr>
        <w:t>a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1"/>
          <w:w w:val="100"/>
        </w:rPr>
        <w:t>g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0"/>
        </w:rPr>
        <w:t>o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11"/>
          <w:w w:val="100"/>
        </w:rPr>
        <w:t> 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0"/>
        </w:rPr>
        <w:tab/>
        <w:tab/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5"/>
        </w:rPr>
        <w:t>OH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8"/>
        </w:rPr>
        <w:t>IL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30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2"/>
        </w:rPr>
        <w:t>MO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right="213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KY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6" w:after="0" w:line="240" w:lineRule="auto"/>
        <w:ind w:left="573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MD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  </w:t>
      </w:r>
      <w:r>
        <w:rPr>
          <w:rFonts w:ascii="Arial" w:hAnsi="Arial" w:cs="Arial" w:eastAsia="Arial"/>
          <w:sz w:val="10"/>
          <w:szCs w:val="1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5"/>
          <w:position w:val="-4"/>
        </w:rPr>
        <w:t>DE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58" w:lineRule="exact"/>
        <w:ind w:right="-64"/>
        <w:jc w:val="left"/>
        <w:tabs>
          <w:tab w:pos="102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WV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5"/>
          <w:position w:val="-3"/>
        </w:rPr>
        <w:t>DC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37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-9"/>
          <w:w w:val="100"/>
        </w:rPr>
        <w:t>V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4" w:lineRule="exact"/>
        <w:ind w:left="28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8"/>
        </w:rPr>
        <w:t>NC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56"/>
        <w:jc w:val="lef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0"/>
        </w:rPr>
        <w:t>New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14"/>
          <w:w w:val="100"/>
        </w:rPr>
        <w:t> 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6"/>
          <w:w w:val="105"/>
        </w:rPr>
        <w:t>Y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</w:rPr>
        <w:t>o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2"/>
          <w:w w:val="105"/>
        </w:rPr>
        <w:t>r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</w:rPr>
        <w:t>k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0" w:after="0" w:line="300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83"/>
          <w:position w:val="3"/>
        </w:rPr>
        <w:t>617-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83"/>
          <w:position w:val="3"/>
        </w:rPr>
        <w:t>   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40"/>
          <w:w w:val="83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52"/>
          <w:position w:val="3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52"/>
          <w:position w:val="3"/>
        </w:rPr>
        <w:t>    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6"/>
          <w:w w:val="52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3"/>
        </w:rPr>
        <w:t>10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</w:rPr>
        <w:t>Charlotte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6" w:equalWidth="0">
            <w:col w:w="3161" w:space="709"/>
            <w:col w:w="553" w:space="316"/>
            <w:col w:w="1633" w:space="129"/>
            <w:col w:w="1180" w:space="656"/>
            <w:col w:w="560" w:space="287"/>
            <w:col w:w="2256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56"/>
        <w:jc w:val="lef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-2"/>
          <w:w w:val="100"/>
        </w:rPr>
        <w:t>Lo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0"/>
        </w:rPr>
        <w:t>s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7"/>
          <w:w w:val="100"/>
        </w:rPr>
        <w:t> 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-2"/>
          <w:w w:val="105"/>
        </w:rPr>
        <w:t>Angeles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AZ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5"/>
        </w:rPr>
        <w:t>NM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34" w:lineRule="exact"/>
        <w:ind w:right="891" w:firstLine="170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TN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OK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27" w:lineRule="exact"/>
        <w:ind w:left="723" w:right="-62"/>
        <w:jc w:val="left"/>
        <w:tabs>
          <w:tab w:pos="2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2"/>
        </w:rPr>
        <w:t>SC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right="188"/>
        <w:jc w:val="righ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</w:rPr>
        <w:t>Atlanta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56"/>
        <w:jc w:val="left"/>
        <w:rPr>
          <w:rFonts w:ascii="Arial Black" w:hAnsi="Arial Black" w:cs="Arial Black" w:eastAsia="Arial Black"/>
          <w:sz w:val="10"/>
          <w:szCs w:val="10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w w:val="105"/>
        </w:rPr>
        <w:t>Cha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2"/>
          <w:w w:val="105"/>
        </w:rPr>
        <w:t>r</w:t>
      </w:r>
      <w:r>
        <w:rPr>
          <w:rFonts w:ascii="Arial Black" w:hAnsi="Arial Black" w:cs="Arial Black" w:eastAsia="Arial Black"/>
          <w:sz w:val="10"/>
          <w:szCs w:val="10"/>
          <w:color w:val="231F20"/>
          <w:spacing w:val="0"/>
          <w:w w:val="105"/>
        </w:rPr>
        <w:t>lotte</w:t>
      </w:r>
      <w:r>
        <w:rPr>
          <w:rFonts w:ascii="Arial Black" w:hAnsi="Arial Black" w:cs="Arial Black" w:eastAsia="Arial Black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83"/>
          <w:position w:val="4"/>
        </w:rPr>
        <w:t>704-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4"/>
        </w:rPr>
        <w:t> 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52"/>
          <w:position w:val="4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4"/>
        </w:rPr>
        <w:t>    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-2"/>
        </w:rPr>
        <w:t>Chicago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5" w:equalWidth="0">
            <w:col w:w="799" w:space="955"/>
            <w:col w:w="1113" w:space="1190"/>
            <w:col w:w="2813" w:space="128"/>
            <w:col w:w="543" w:space="1644"/>
            <w:col w:w="2255"/>
          </w:cols>
        </w:sectPr>
      </w:pPr>
      <w:rPr/>
    </w:p>
    <w:p>
      <w:pPr>
        <w:spacing w:before="0" w:after="0" w:line="155" w:lineRule="exact"/>
        <w:ind w:right="-20"/>
        <w:jc w:val="right"/>
        <w:tabs>
          <w:tab w:pos="13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 Black" w:hAnsi="Arial Black" w:cs="Arial Black" w:eastAsia="Arial Black"/>
          <w:sz w:val="10"/>
          <w:szCs w:val="10"/>
          <w:color w:val="231F20"/>
          <w:w w:val="105"/>
          <w:position w:val="4"/>
        </w:rPr>
        <w:t>Dallas</w:t>
      </w:r>
      <w:r>
        <w:rPr>
          <w:rFonts w:ascii="Arial Black" w:hAnsi="Arial Black" w:cs="Arial Black" w:eastAsia="Arial Black"/>
          <w:sz w:val="10"/>
          <w:szCs w:val="10"/>
          <w:color w:val="231F20"/>
          <w:w w:val="100"/>
          <w:position w:val="4"/>
        </w:rPr>
        <w:tab/>
      </w:r>
      <w:r>
        <w:rPr>
          <w:rFonts w:ascii="Arial Black" w:hAnsi="Arial Black" w:cs="Arial Black" w:eastAsia="Arial Black"/>
          <w:sz w:val="10"/>
          <w:szCs w:val="10"/>
          <w:color w:val="231F20"/>
          <w:w w:val="100"/>
          <w:position w:val="4"/>
        </w:rPr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  <w:position w:val="-1"/>
        </w:rPr>
        <w:t>MS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426"/>
        <w:jc w:val="right"/>
        <w:tabs>
          <w:tab w:pos="11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w w:val="99"/>
          <w:position w:val="-6"/>
        </w:rPr>
        <w:t>TX</w:t>
      </w:r>
      <w:r>
        <w:rPr>
          <w:rFonts w:ascii="Arial" w:hAnsi="Arial" w:cs="Arial" w:eastAsia="Arial"/>
          <w:sz w:val="13"/>
          <w:szCs w:val="13"/>
          <w:color w:val="231F20"/>
          <w:w w:val="100"/>
          <w:position w:val="-6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  <w:position w:val="0"/>
        </w:rPr>
        <w:t>LA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HI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tabs>
          <w:tab w:pos="5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GA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99"/>
        </w:rPr>
        <w:t>FL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Puerto</w:t>
      </w:r>
      <w:r>
        <w:rPr>
          <w:rFonts w:ascii="Arial" w:hAnsi="Arial" w:cs="Arial" w:eastAsia="Arial"/>
          <w:sz w:val="9"/>
          <w:szCs w:val="9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231F20"/>
          <w:spacing w:val="0"/>
          <w:w w:val="100"/>
        </w:rPr>
        <w:t>Rico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85"/>
        </w:rPr>
        <w:t>630-288-92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85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11"/>
          <w:w w:val="85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</w:rPr>
        <w:t>0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</w:rPr>
        <w:t>Dallas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83"/>
          <w:position w:val="3"/>
        </w:rPr>
        <w:t>214-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3"/>
        </w:rPr>
        <w:t>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52"/>
          <w:position w:val="3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3"/>
        </w:rPr>
        <w:t>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93"/>
          <w:position w:val="3"/>
        </w:rPr>
        <w:t>8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93"/>
          <w:position w:val="3"/>
        </w:rPr>
        <w:t>    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198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93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93"/>
          <w:position w:val="4"/>
        </w:rPr>
        <w:t>Denver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93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27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93"/>
          <w:position w:val="1"/>
        </w:rPr>
        <w:t>720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52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1"/>
        </w:rPr>
        <w:t> 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52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187"/>
          <w:position w:val="1"/>
        </w:rPr>
        <w:t>    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4" w:equalWidth="0">
            <w:col w:w="5463" w:space="345"/>
            <w:col w:w="1086" w:space="828"/>
            <w:col w:w="467" w:space="996"/>
            <w:col w:w="2255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5" w:lineRule="exact"/>
        <w:ind w:left="490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TLAN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1"/>
        </w:rPr>
        <w:t>.census.gov/atlanta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Alabama,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Florida,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Georgia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6" w:after="0" w:line="235" w:lineRule="exact"/>
        <w:ind w:left="458" w:right="1460"/>
        <w:jc w:val="center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BOSTON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.census.gov/boston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701" w:right="-64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Connecticut,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Maine,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Massachusetts,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Hampshi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9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"/>
          <w:w w:val="100"/>
          <w:position w:val="2"/>
        </w:rPr>
        <w:t>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ork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(all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counties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except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those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covered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by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the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Regiona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7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Offic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liste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unde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th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stat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f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  <w:position w:val="2"/>
        </w:rPr>
        <w:t>NY),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Puerto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Ric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1"/>
          <w:w w:val="100"/>
          <w:position w:val="3"/>
        </w:rPr>
        <w:t>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Rhode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Island,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Vermont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3" w:after="0" w:line="175" w:lineRule="auto"/>
        <w:ind w:left="701" w:right="820" w:firstLine="-211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CHARLOTTE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b/>
          <w:bCs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56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.census.gov/charlotte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Kentuck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</w:rPr>
        <w:t>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North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Ca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olina,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South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Ca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olina,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5"/>
          <w:w w:val="100"/>
        </w:rPr>
        <w:t>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ennessee,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V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ginia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35" w:lineRule="exact"/>
        <w:ind w:left="490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CHICAGO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1"/>
        </w:rPr>
        <w:t>.census.gov/chicago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Illinois,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Indiana,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Wisconsin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6" w:after="0" w:line="235" w:lineRule="exact"/>
        <w:ind w:left="452" w:right="1592"/>
        <w:jc w:val="center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DALLAS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.census.gov/dallas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Louisiana,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Mississippi,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5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exas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6" w:after="0" w:line="235" w:lineRule="exact"/>
        <w:ind w:left="458" w:right="1497"/>
        <w:jc w:val="center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DENVER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.census.gov/denver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Arizona,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Colorado,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Montana,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Nebraska,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Nevada,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Mexico,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North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Dakota,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South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Dakota,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Utah,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"/>
          <w:w w:val="100"/>
          <w:position w:val="3"/>
        </w:rPr>
        <w:t>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yoming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6" w:after="0" w:line="235" w:lineRule="exact"/>
        <w:ind w:left="452" w:right="1408"/>
        <w:jc w:val="center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DETROIT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.census.gov/det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6"/>
          <w:w w:val="99"/>
          <w:position w:val="1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oit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70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Michigan,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Ohio,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3"/>
        </w:rPr>
        <w:t>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est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  <w:position w:val="3"/>
        </w:rPr>
        <w:t>V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  <w:position w:val="3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ginia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3" w:after="0" w:line="175" w:lineRule="auto"/>
        <w:ind w:left="701" w:right="524" w:firstLine="-211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KANSAS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b/>
          <w:bCs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.census.gov/kansascity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Arkansas,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Iowa,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Kansas,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Minnesota,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Missouri,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Oklahoma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auto"/>
        <w:ind w:left="211" w:right="-57" w:firstLine="-211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</w:rPr>
        <w:t>ANGELES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b/>
          <w:bCs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56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.census.gov/losangeles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Hawaii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1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Souther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Californi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(F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esno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Imperial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Inyo,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Kern,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Kings,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Los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Angeles,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Madera,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Mariposa,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ced,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Monte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2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6"/>
          <w:w w:val="100"/>
        </w:rPr>
        <w:t>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Orange,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Riverside,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San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Berna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7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dino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Sa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Diego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Sa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Benito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Sa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Lui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Obispo,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Santa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Barbara,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6"/>
          <w:w w:val="100"/>
        </w:rPr>
        <w:t>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ula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e,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and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8"/>
          <w:w w:val="100"/>
        </w:rPr>
        <w:t>V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entura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counties)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35" w:lineRule="exact"/>
        <w:ind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YORK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1"/>
        </w:rPr>
        <w:t>.census.gov/newyork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"/>
          <w:w w:val="100"/>
          <w:position w:val="2"/>
        </w:rPr>
        <w:t>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ork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(B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onx,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Kings,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Nassau,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Queens,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Richmond,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Rockland,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Suffolk,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  <w:position w:val="3"/>
        </w:rPr>
        <w:t>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estchester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85"/>
          <w:position w:val="3"/>
        </w:rPr>
        <w:t>DQG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12"/>
          <w:w w:val="85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85"/>
          <w:position w:val="3"/>
        </w:rPr>
        <w:t>1HZ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15"/>
          <w:w w:val="85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85"/>
          <w:position w:val="3"/>
        </w:rPr>
        <w:t>&lt;RUN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14"/>
          <w:w w:val="85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85"/>
          <w:position w:val="3"/>
        </w:rPr>
        <w:t>FRXQWLHV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)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5" w:lineRule="auto"/>
        <w:ind w:left="211" w:right="231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New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Jersey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(Ber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5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gen,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Essex,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Hudson,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Morris,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Middlesex,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Passaic,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Somerset,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Sussex,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Union,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and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5"/>
          <w:w w:val="100"/>
        </w:rPr>
        <w:t>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ar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"/>
          <w:w w:val="100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en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</w:rPr>
        <w:t>counties)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235" w:lineRule="exact"/>
        <w:ind w:left="-38" w:right="195"/>
        <w:jc w:val="center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PHILADELPHIA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.census.gov/philadelphia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Delawa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8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District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of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Columbia,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Maryland,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New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Jersey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(all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counties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except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those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cove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7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by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the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Regional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5"/>
          <w:w w:val="100"/>
          <w:position w:val="2"/>
        </w:rPr>
        <w:t>f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fice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listed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under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the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state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of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NJ),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Pennsylvania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6" w:after="0" w:line="235" w:lineRule="exact"/>
        <w:ind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TTLE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  <w:b/>
          <w:bCs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56"/>
          <w:position w:val="1"/>
        </w:rPr>
        <w:t>-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22"/>
          <w:w w:val="56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99"/>
          <w:position w:val="1"/>
        </w:rPr>
        <w:t>www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-30"/>
          <w:w w:val="100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1"/>
        </w:rPr>
        <w:t>.census.gov/seattle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Alaska,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Idaho,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Northern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California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(all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counties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except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those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cove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8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ed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by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8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the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LA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Regional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Office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listed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under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southern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California),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2"/>
        </w:rPr>
        <w:t>Oregon,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1" w:lineRule="exact"/>
        <w:ind w:left="211" w:right="-20"/>
        <w:jc w:val="left"/>
        <w:rPr>
          <w:rFonts w:ascii="Lucida Sans Unicode" w:hAnsi="Lucida Sans Unicode" w:cs="Lucida Sans Unicode" w:eastAsia="Lucida Sans Unicode"/>
          <w:sz w:val="16"/>
          <w:szCs w:val="16"/>
        </w:rPr>
      </w:pPr>
      <w:rPr/>
      <w:r>
        <w:rPr>
          <w:rFonts w:ascii="Lucida Sans Unicode" w:hAnsi="Lucida Sans Unicode" w:cs="Lucida Sans Unicode" w:eastAsia="Lucida Sans Unicode"/>
          <w:sz w:val="16"/>
          <w:szCs w:val="16"/>
          <w:color w:val="231F20"/>
          <w:spacing w:val="0"/>
          <w:w w:val="100"/>
          <w:position w:val="3"/>
        </w:rPr>
        <w:t>Washington</w:t>
      </w:r>
      <w:r>
        <w:rPr>
          <w:rFonts w:ascii="Lucida Sans Unicode" w:hAnsi="Lucida Sans Unicode" w:cs="Lucida Sans Unicode" w:eastAsia="Lucida Sans Unicode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" w:after="0" w:line="285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1"/>
        </w:rPr>
        <w:t>Det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-3"/>
          <w:w w:val="100"/>
          <w:position w:val="1"/>
        </w:rPr>
        <w:t>r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1"/>
        </w:rPr>
        <w:t>oit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31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1"/>
          <w:w w:val="100"/>
          <w:position w:val="4"/>
        </w:rPr>
        <w:t>3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-259-1875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5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1"/>
        </w:rPr>
        <w:t>Kansas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1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1"/>
        </w:rPr>
        <w:t>City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91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3-551-6711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</w:rPr>
        <w:t>Los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</w:rPr>
        <w:t>Angeles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7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83"/>
          <w:position w:val="4"/>
        </w:rPr>
        <w:t>818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1"/>
          <w:w w:val="83"/>
          <w:position w:val="4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87"/>
          <w:position w:val="4"/>
        </w:rPr>
        <w:t>267-17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87"/>
          <w:position w:val="4"/>
        </w:rPr>
        <w:t>  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</w:rPr>
        <w:t>New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-1"/>
          <w:w w:val="100"/>
        </w:rPr>
        <w:t>Y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</w:rPr>
        <w:t>ork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7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78"/>
          <w:position w:val="4"/>
        </w:rPr>
        <w:t>212-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78"/>
          <w:position w:val="4"/>
        </w:rPr>
        <w:t>    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34"/>
          <w:w w:val="78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78"/>
          <w:position w:val="4"/>
        </w:rPr>
        <w:t>-3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78"/>
          <w:position w:val="4"/>
        </w:rPr>
        <w:t>  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27"/>
          <w:w w:val="78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0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1"/>
        </w:rPr>
        <w:t>Philadelphia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w w:val="83"/>
          <w:position w:val="4"/>
        </w:rPr>
        <w:t>215-717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1"/>
          <w:w w:val="83"/>
          <w:position w:val="4"/>
        </w:rPr>
        <w:t>-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93"/>
          <w:position w:val="4"/>
        </w:rPr>
        <w:t>1820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5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1"/>
        </w:rPr>
        <w:t>Seattle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Lucida Sans Unicode" w:hAnsi="Lucida Sans Unicode" w:cs="Lucida Sans Unicode" w:eastAsia="Lucida Sans Unicode"/>
          <w:sz w:val="20"/>
          <w:szCs w:val="20"/>
        </w:rPr>
      </w:pPr>
      <w:rPr/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425-908-306</w:t>
      </w:r>
      <w:r>
        <w:rPr>
          <w:rFonts w:ascii="Lucida Sans Unicode" w:hAnsi="Lucida Sans Unicode" w:cs="Lucida Sans Unicode" w:eastAsia="Lucida Sans Unicode"/>
          <w:sz w:val="20"/>
          <w:szCs w:val="20"/>
          <w:color w:val="231F20"/>
          <w:spacing w:val="0"/>
          <w:w w:val="100"/>
          <w:position w:val="4"/>
        </w:rPr>
        <w:t>0</w:t>
      </w:r>
      <w:r>
        <w:rPr>
          <w:rFonts w:ascii="Lucida Sans Unicode" w:hAnsi="Lucida Sans Unicode" w:cs="Lucida Sans Unicode" w:eastAsia="Lucida Sans Unicod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8" w:lineRule="auto"/>
        <w:ind w:right="138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253"/>
        </w:rPr>
        <w:t>: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38"/>
          <w:w w:val="25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66"/>
        </w:rPr>
        <w:t>&amp;DOGZHOO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66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American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Samoa,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Commonwealth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of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the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Northern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Mariana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Islands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(CNMI),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Guam,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and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the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U.S.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9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Virgin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Islands</w:t>
      </w:r>
      <w:r>
        <w:rPr>
          <w:rFonts w:ascii="Lucida Sans Unicode" w:hAnsi="Lucida Sans Unicode" w:cs="Lucida Sans Unicode" w:eastAsia="Lucida Sans Unicode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color w:val="231F20"/>
          <w:spacing w:val="0"/>
          <w:w w:val="100"/>
        </w:rPr>
        <w:t>301-763-4033</w:t>
      </w:r>
      <w:r>
        <w:rPr>
          <w:rFonts w:ascii="Lucida Sans Unicode" w:hAnsi="Lucida Sans Unicode" w:cs="Lucida Sans Unicode" w:eastAsia="Lucida Sans Unicode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200" w:right="600"/>
          <w:cols w:num="3" w:equalWidth="0">
            <w:col w:w="4802" w:space="81"/>
            <w:col w:w="4010" w:space="292"/>
            <w:col w:w="2255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7.820505pt;margin-top:17.757946pt;width:577.175497pt;height:755.2531pt;mso-position-horizontal-relative:page;mso-position-vertical-relative:page;z-index:-336" coordorigin="356,355" coordsize="11544,15105">
            <v:group style="position:absolute;left:6079;top:2477;width:2700;height:11901" coordorigin="6079,2477" coordsize="2700,11901">
              <v:shape style="position:absolute;left:6079;top:2477;width:2700;height:11901" coordorigin="6079,2477" coordsize="2700,11901" path="m6079,2477l8779,2477,8779,14378,6079,14378,6079,2477e" filled="t" fillcolor="#F9F3DD" stroked="f">
                <v:path arrowok="t"/>
                <v:fill/>
              </v:shape>
            </v:group>
            <v:group style="position:absolute;left:377;top:2158;width:11520;height:2" coordorigin="377,2158" coordsize="11520,2">
              <v:shape style="position:absolute;left:377;top:2158;width:11520;height:2" coordorigin="377,2158" coordsize="11520,0" path="m377,2158l11897,2158e" filled="f" stroked="t" strokeweight=".25pt" strokecolor="#231F20">
                <v:path arrowok="t"/>
              </v:shape>
            </v:group>
            <v:group style="position:absolute;left:9199;top:358;width:2;height:15100" coordorigin="9199,358" coordsize="2,15100">
              <v:shape style="position:absolute;left:9199;top:358;width:2;height:15100" coordorigin="9199,358" coordsize="0,15100" path="m9199,358l9199,15458e" filled="f" stroked="t" strokeweight=".25pt" strokecolor="#231F20">
                <v:path arrowok="t"/>
              </v:shape>
            </v:group>
            <v:group style="position:absolute;left:377;top:14037;width:11520;height:2" coordorigin="377,14037" coordsize="11520,2">
              <v:shape style="position:absolute;left:377;top:14037;width:11520;height:2" coordorigin="377,14037" coordsize="11520,0" path="m377,14037l11897,14037e" filled="f" stroked="t" strokeweight=".25pt" strokecolor="#231F20">
                <v:path arrowok="t"/>
              </v:shape>
              <v:shape style="position:absolute;left:7950;top:4816;width:999;height:809" type="#_x0000_t75">
                <v:imagedata r:id="rId7" o:title=""/>
              </v:shape>
            </v:group>
            <v:group style="position:absolute;left:358;top:12733;width:268;height:268" coordorigin="358,12733" coordsize="268,268">
              <v:shape style="position:absolute;left:358;top:12733;width:268;height:268" coordorigin="358,12733" coordsize="268,268" path="m358,12733l627,12733,627,13001,358,13001,358,12733e" filled="t" fillcolor="#F9B44E" stroked="f">
                <v:path arrowok="t"/>
                <v:fill/>
              </v:shape>
            </v:group>
            <v:group style="position:absolute;left:358;top:13203;width:268;height:268" coordorigin="358,13203" coordsize="268,268">
              <v:shape style="position:absolute;left:358;top:13203;width:268;height:268" coordorigin="358,13203" coordsize="268,268" path="m358,13203l627,13203,627,13472,358,13472,358,13203e" filled="t" fillcolor="#ECDFA7" stroked="f">
                <v:path arrowok="t"/>
                <v:fill/>
              </v:shape>
            </v:group>
            <v:group style="position:absolute;left:358;top:13203;width:268;height:268" coordorigin="358,13203" coordsize="268,268">
              <v:shape style="position:absolute;left:358;top:13203;width:268;height:268" coordorigin="358,13203" coordsize="268,268" path="m358,13203l627,13203,627,13472,358,13472,358,13203xe" filled="f" stroked="t" strokeweight=".201pt" strokecolor="#F0E5AC">
                <v:path arrowok="t"/>
              </v:shape>
            </v:group>
            <v:group style="position:absolute;left:4759;top:9028;width:268;height:268" coordorigin="4759,9028" coordsize="268,268">
              <v:shape style="position:absolute;left:4759;top:9028;width:268;height:268" coordorigin="4759,9028" coordsize="268,268" path="m4759,9028l5027,9028,5027,9297,4759,9297,4759,9028e" filled="t" fillcolor="#A50575" stroked="f">
                <v:path arrowok="t"/>
                <v:fill/>
              </v:shape>
            </v:group>
            <v:group style="position:absolute;left:4759;top:9028;width:268;height:268" coordorigin="4759,9028" coordsize="268,268">
              <v:shape style="position:absolute;left:4759;top:9028;width:268;height:268" coordorigin="4759,9028" coordsize="268,268" path="m4759,9028l5027,9028,5027,9297,4759,9297,4759,9028xe" filled="f" stroked="t" strokeweight=".201pt" strokecolor="#B45199">
                <v:path arrowok="t"/>
              </v:shape>
            </v:group>
            <v:group style="position:absolute;left:4759;top:10198;width:268;height:268" coordorigin="4759,10198" coordsize="268,268">
              <v:shape style="position:absolute;left:4759;top:10198;width:268;height:268" coordorigin="4759,10198" coordsize="268,268" path="m4759,10198l5027,10198,5027,10466,4759,10466,4759,10198e" filled="t" fillcolor="#0099D8" stroked="f">
                <v:path arrowok="t"/>
                <v:fill/>
              </v:shape>
            </v:group>
            <v:group style="position:absolute;left:4759;top:11560;width:268;height:268" coordorigin="4759,11560" coordsize="268,268">
              <v:shape style="position:absolute;left:4759;top:11560;width:268;height:268" coordorigin="4759,11560" coordsize="268,268" path="m4759,11560l5027,11560,5027,11829,4759,11829,4759,11560e" filled="t" fillcolor="#F47920" stroked="f">
                <v:path arrowok="t"/>
                <v:fill/>
              </v:shape>
            </v:group>
            <v:group style="position:absolute;left:4759;top:12564;width:268;height:268" coordorigin="4759,12564" coordsize="268,268">
              <v:shape style="position:absolute;left:4759;top:12564;width:268;height:268" coordorigin="4759,12564" coordsize="268,268" path="m4759,12564l5027,12564,5027,12832,4759,12832,4759,12564e" filled="t" fillcolor="#F5C0B8" stroked="f">
                <v:path arrowok="t"/>
                <v:fill/>
              </v:shape>
            </v:group>
            <v:group style="position:absolute;left:358;top:9025;width:268;height:268" coordorigin="358,9025" coordsize="268,268">
              <v:shape style="position:absolute;left:358;top:9025;width:268;height:268" coordorigin="358,9025" coordsize="268,268" path="m358,9025l627,9025,627,9293,358,9293,358,9025e" filled="t" fillcolor="#3EAD81" stroked="f">
                <v:path arrowok="t"/>
                <v:fill/>
              </v:shape>
            </v:group>
            <v:group style="position:absolute;left:358;top:9464;width:268;height:268" coordorigin="358,9464" coordsize="268,268">
              <v:shape style="position:absolute;left:358;top:9464;width:268;height:268" coordorigin="358,9464" coordsize="268,268" path="m358,9464l627,9464,627,9732,358,9732,358,9464e" filled="t" fillcolor="#A5DFF9" stroked="f">
                <v:path arrowok="t"/>
                <v:fill/>
              </v:shape>
            </v:group>
            <v:group style="position:absolute;left:358;top:10410;width:268;height:268" coordorigin="358,10410" coordsize="268,268">
              <v:shape style="position:absolute;left:358;top:10410;width:268;height:268" coordorigin="358,10410" coordsize="268,268" path="m358,10410l627,10410,627,10678,358,10678,358,10410e" filled="t" fillcolor="#D1DA87" stroked="f">
                <v:path arrowok="t"/>
                <v:fill/>
              </v:shape>
            </v:group>
            <v:group style="position:absolute;left:358;top:11043;width:268;height:268" coordorigin="358,11043" coordsize="268,268">
              <v:shape style="position:absolute;left:358;top:11043;width:268;height:268" coordorigin="358,11043" coordsize="268,268" path="m358,11043l627,11043,627,11311,358,11311,358,11043e" filled="t" fillcolor="#9CD1C5" stroked="f">
                <v:path arrowok="t"/>
                <v:fill/>
              </v:shape>
            </v:group>
            <v:group style="position:absolute;left:358;top:11490;width:268;height:268" coordorigin="358,11490" coordsize="268,268">
              <v:shape style="position:absolute;left:358;top:11490;width:268;height:268" coordorigin="358,11490" coordsize="268,268" path="m358,11490l627,11490,627,11758,358,11758,358,11490e" filled="t" fillcolor="#ED7196" stroked="f">
                <v:path arrowok="t"/>
                <v:fill/>
              </v:shape>
            </v:group>
            <v:group style="position:absolute;left:358;top:11937;width:268;height:268" coordorigin="358,11937" coordsize="268,268">
              <v:shape style="position:absolute;left:358;top:11937;width:268;height:268" coordorigin="358,11937" coordsize="268,268" path="m358,11937l627,11937,627,12205,358,12205,358,11937e" filled="t" fillcolor="#C19ABD" stroked="f">
                <v:path arrowok="t"/>
                <v:fill/>
              </v:shape>
              <v:shape style="position:absolute;left:426;top:2209;width:8019;height:6044" type="#_x0000_t75">
                <v:imagedata r:id="rId8" o:title=""/>
              </v:shape>
            </v:group>
            <v:group style="position:absolute;left:1269;top:7701;width:176;height:228" coordorigin="1269,7701" coordsize="176,228">
              <v:shape style="position:absolute;left:1269;top:7701;width:176;height:228" coordorigin="1269,7701" coordsize="176,228" path="m1297,7701l1290,7711,1285,7736,1278,7753,1272,7769,1269,7786,1271,7818,1273,7836,1272,7847,1276,7863,1287,7863,1276,7872,1274,7885,1285,7899,1304,7919,1317,7929,1324,7926,1369,7872,1390,7866,1409,7854,1426,7842,1439,7838,1444,7833,1436,7819,1424,7806,1420,7795,1418,7788,1414,7784,1401,7784,1395,7767,1385,7752,1362,7736,1345,7721,1332,7711,1312,7705,1297,7701e" filled="t" fillcolor="#A50575" stroked="f">
                <v:path arrowok="t"/>
                <v:fill/>
              </v:shape>
              <v:shape style="position:absolute;left:1269;top:7701;width:176;height:228" coordorigin="1269,7701" coordsize="176,228" path="m1413,7784l1401,7784,1414,7784,1413,7784e" filled="t" fillcolor="#A50575" stroked="f">
                <v:path arrowok="t"/>
                <v:fill/>
              </v:shape>
            </v:group>
            <v:group style="position:absolute;left:1269;top:7701;width:176;height:228" coordorigin="1269,7701" coordsize="176,228">
              <v:shape style="position:absolute;left:1269;top:7701;width:176;height:228" coordorigin="1269,7701" coordsize="176,228" path="m1324,7926l1369,7872,1390,7866,1409,7854,1426,7842,1439,7838,1444,7833,1436,7819,1424,7806,1420,7795,1418,7788,1413,7784,1401,7784,1395,7767,1385,7752,1362,7736,1345,7721,1332,7711,1312,7705,1297,7701,1290,7711,1285,7736,1278,7753,1272,7769,1269,7786,1271,7818,1273,7836,1272,7847,1276,7863,1287,7863,1276,7872,1274,7885,1285,7899,1304,7919,1317,7929,1324,7926xe" filled="f" stroked="t" strokeweight=".173pt" strokecolor="#FFFFFF">
                <v:path arrowok="t"/>
              </v:shape>
            </v:group>
            <v:group style="position:absolute;left:1164;top:7576;width:98;height:68" coordorigin="1164,7576" coordsize="98,68">
              <v:shape style="position:absolute;left:1164;top:7576;width:98;height:68" coordorigin="1164,7576" coordsize="98,68" path="m1180,7576l1170,7577,1164,7585,1168,7599,1188,7614,1196,7621,1196,7628,1199,7639,1213,7644,1233,7643,1251,7636,1262,7620,1262,7615,1256,7612,1249,7607,1236,7596,1203,7596,1193,7582,1180,7576e" filled="t" fillcolor="#A50575" stroked="f">
                <v:path arrowok="t"/>
                <v:fill/>
              </v:shape>
              <v:shape style="position:absolute;left:1164;top:7576;width:98;height:68" coordorigin="1164,7576" coordsize="98,68" path="m1234,7594l1216,7595,1203,7596,1236,7596,1234,7594e" filled="t" fillcolor="#A50575" stroked="f">
                <v:path arrowok="t"/>
                <v:fill/>
              </v:shape>
            </v:group>
            <v:group style="position:absolute;left:1151;top:7644;width:32;height:18" coordorigin="1151,7644" coordsize="32,18">
              <v:shape style="position:absolute;left:1151;top:7644;width:32;height:18" coordorigin="1151,7644" coordsize="32,18" path="m1165,7644l1151,7653,1156,7662,1170,7662,1183,7658,1182,7651,1165,7644e" filled="t" fillcolor="#A50575" stroked="f">
                <v:path arrowok="t"/>
                <v:fill/>
              </v:shape>
            </v:group>
            <v:group style="position:absolute;left:1062;top:7544;width:104;height:26" coordorigin="1062,7544" coordsize="104,26">
              <v:shape style="position:absolute;left:1062;top:7544;width:104;height:26" coordorigin="1062,7544" coordsize="104,26" path="m1118,7545l1089,7549,1076,7555,1070,7560,1062,7566,1075,7570,1098,7567,1155,7567,1164,7562,1165,7553,1162,7553,1153,7549,1156,7548,1143,7545,1118,7545e" filled="t" fillcolor="#A50575" stroked="f">
                <v:path arrowok="t"/>
                <v:fill/>
              </v:shape>
              <v:shape style="position:absolute;left:1062;top:7544;width:104;height:26" coordorigin="1062,7544" coordsize="104,26" path="m1155,7567l1098,7567,1121,7568,1140,7570,1153,7568,1155,7567e" filled="t" fillcolor="#A50575" stroked="f">
                <v:path arrowok="t"/>
                <v:fill/>
              </v:shape>
              <v:shape style="position:absolute;left:1062;top:7544;width:104;height:26" coordorigin="1062,7544" coordsize="104,26" path="m1156,7548l1153,7549,1162,7553,1157,7548,1156,7548e" filled="t" fillcolor="#A50575" stroked="f">
                <v:path arrowok="t"/>
                <v:fill/>
              </v:shape>
              <v:shape style="position:absolute;left:1062;top:7544;width:104;height:26" coordorigin="1062,7544" coordsize="104,26" path="m1167,7544l1156,7548,1157,7548,1162,7553,1165,7553,1167,7544e" filled="t" fillcolor="#A50575" stroked="f">
                <v:path arrowok="t"/>
                <v:fill/>
              </v:shape>
            </v:group>
            <v:group style="position:absolute;left:1062;top:7544;width:104;height:26" coordorigin="1062,7544" coordsize="104,26">
              <v:shape style="position:absolute;left:1062;top:7544;width:104;height:26" coordorigin="1062,7544" coordsize="104,26" path="m1162,7553l1157,7548,1143,7545,1118,7545,1089,7549,1076,7555,1070,7560,1062,7566,1075,7570,1098,7567,1121,7568,1140,7570,1153,7568,1164,7562,1167,7544,1153,7549e" filled="f" stroked="t" strokeweight=".173pt" strokecolor="#FFFFFF">
                <v:path arrowok="t"/>
              </v:shape>
            </v:group>
            <v:group style="position:absolute;left:916;top:7468;width:100;height:65" coordorigin="916,7468" coordsize="100,65">
              <v:shape style="position:absolute;left:916;top:7468;width:100;height:65" coordorigin="916,7468" coordsize="100,65" path="m923,7473l916,7474,918,7479,928,7487,939,7495,943,7501,944,7508,954,7519,974,7523,987,7524,999,7533,1017,7527,1016,7521,1010,7508,999,7496,984,7487,978,7473,936,7473,923,7473e" filled="t" fillcolor="#A50575" stroked="f">
                <v:path arrowok="t"/>
                <v:fill/>
              </v:shape>
              <v:shape style="position:absolute;left:916;top:7468;width:100;height:65" coordorigin="916,7468" coordsize="100,65" path="m975,7468l960,7469,949,7473,936,7473,978,7473,975,7468e" filled="t" fillcolor="#A50575" stroked="f">
                <v:path arrowok="t"/>
                <v:fill/>
              </v:shape>
            </v:group>
            <v:group style="position:absolute;left:916;top:7468;width:100;height:65" coordorigin="916,7468" coordsize="100,65">
              <v:shape style="position:absolute;left:916;top:7468;width:100;height:65" coordorigin="916,7468" coordsize="100,65" path="m928,7487l939,7495,943,7501,943,7508,954,7519,974,7523,987,7524,999,7533,1017,7527,1016,7521,1010,7508,999,7496,984,7487,975,7468,960,7469,949,7473,936,7473,923,7473,916,7474,918,7479,928,7487xe" filled="f" stroked="t" strokeweight=".173pt" strokecolor="#FFFFFF">
                <v:path arrowok="t"/>
              </v:shape>
            </v:group>
            <v:group style="position:absolute;left:1116;top:7587;width:30;height:34" coordorigin="1116,7587" coordsize="30,34">
              <v:shape style="position:absolute;left:1116;top:7587;width:30;height:34" coordorigin="1116,7587" coordsize="30,34" path="m1130,7587l1116,7592,1118,7607,1131,7621,1147,7620,1146,7608,1137,7592,1130,7587e" filled="t" fillcolor="#A50575" stroked="f">
                <v:path arrowok="t"/>
                <v:fill/>
              </v:shape>
            </v:group>
            <v:group style="position:absolute;left:1116;top:7587;width:30;height:34" coordorigin="1116,7587" coordsize="30,34">
              <v:shape style="position:absolute;left:1116;top:7587;width:30;height:34" coordorigin="1116,7587" coordsize="30,34" path="m1116,7592l1130,7587,1137,7592,1146,7608,1147,7620,1131,7621,1118,7607,1116,7592xe" filled="f" stroked="t" strokeweight=".173pt" strokecolor="#FFFFFF">
                <v:path arrowok="t"/>
              </v:shape>
            </v:group>
            <v:group style="position:absolute;left:713;top:7364;width:76;height:66" coordorigin="713,7364" coordsize="76,66">
              <v:shape style="position:absolute;left:713;top:7364;width:76;height:66" coordorigin="713,7364" coordsize="76,66" path="m786,7414l755,7414,755,7423,763,7429,780,7426,789,7418,786,7414,786,7414e" filled="t" fillcolor="#A50575" stroked="f">
                <v:path arrowok="t"/>
                <v:fill/>
              </v:shape>
              <v:shape style="position:absolute;left:713;top:7364;width:76;height:66" coordorigin="713,7364" coordsize="76,66" path="m753,7364l740,7366,723,7376,719,7383,713,7397,721,7413,732,7419,755,7414,786,7414,786,7387,798,7383,798,7376,771,7366,753,7364e" filled="t" fillcolor="#A50575" stroked="f">
                <v:path arrowok="t"/>
                <v:fill/>
              </v:shape>
            </v:group>
            <v:group style="position:absolute;left:639;top:7399;width:51;height:42" coordorigin="639,7399" coordsize="51,42">
              <v:shape style="position:absolute;left:639;top:7399;width:51;height:42" coordorigin="639,7399" coordsize="51,42" path="m683,7399l669,7402,654,7419,654,7428,643,7430,639,7436,649,7441,690,7419,690,7413,689,7412,683,7399e" filled="t" fillcolor="#A50575" stroked="f">
                <v:path arrowok="t"/>
                <v:fill/>
              </v:shape>
            </v:group>
            <v:group style="position:absolute;left:7968;top:8286;width:3;height:3" coordorigin="7968,8286" coordsize="3,3">
              <v:shape style="position:absolute;left:7968;top:8286;width:3;height:3" coordorigin="7968,8286" coordsize="3,3" path="m7968,8288l7971,8288e" filled="f" stroked="t" strokeweight=".258pt" strokecolor="#A5DFF9">
                <v:path arrowok="t"/>
              </v:shape>
            </v:group>
            <v:group style="position:absolute;left:7961;top:8283;width:14;height:3" coordorigin="7961,8283" coordsize="14,3">
              <v:shape style="position:absolute;left:7961;top:8283;width:14;height:3" coordorigin="7961,8283" coordsize="14,3" path="m7961,8284l7975,8284e" filled="f" stroked="t" strokeweight=".273pt" strokecolor="#A5DFF9">
                <v:path arrowok="t"/>
              </v:shape>
            </v:group>
            <v:group style="position:absolute;left:7957;top:8279;width:24;height:3" coordorigin="7957,8279" coordsize="24,3">
              <v:shape style="position:absolute;left:7957;top:8279;width:24;height:3" coordorigin="7957,8279" coordsize="24,3" path="m7957,8281l7981,8281e" filled="f" stroked="t" strokeweight=".274pt" strokecolor="#A5DFF9">
                <v:path arrowok="t"/>
              </v:shape>
            </v:group>
            <v:group style="position:absolute;left:8153;top:8279;width:13;height:3" coordorigin="8153,8279" coordsize="13,3">
              <v:shape style="position:absolute;left:8153;top:8279;width:13;height:3" coordorigin="8153,8279" coordsize="13,3" path="m8153,8281l8166,8281e" filled="f" stroked="t" strokeweight=".274pt" strokecolor="#A5DFF9">
                <v:path arrowok="t"/>
              </v:shape>
            </v:group>
            <v:group style="position:absolute;left:8238;top:8279;width:7;height:3" coordorigin="8238,8279" coordsize="7,3">
              <v:shape style="position:absolute;left:8238;top:8279;width:7;height:3" coordorigin="8238,8279" coordsize="7,3" path="m8238,8281l8245,8281e" filled="f" stroked="t" strokeweight=".274pt" strokecolor="#A5DFF9">
                <v:path arrowok="t"/>
              </v:shape>
            </v:group>
            <v:group style="position:absolute;left:7951;top:8276;width:37;height:3" coordorigin="7951,8276" coordsize="37,3">
              <v:shape style="position:absolute;left:7951;top:8276;width:37;height:3" coordorigin="7951,8276" coordsize="37,3" path="m7951,8277l7988,8277e" filled="f" stroked="t" strokeweight=".273pt" strokecolor="#A5DFF9">
                <v:path arrowok="t"/>
              </v:shape>
            </v:group>
            <v:group style="position:absolute;left:8146;top:8276;width:27;height:3" coordorigin="8146,8276" coordsize="27,3">
              <v:shape style="position:absolute;left:8146;top:8276;width:27;height:3" coordorigin="8146,8276" coordsize="27,3" path="m8146,8277l8173,8277e" filled="f" stroked="t" strokeweight=".273pt" strokecolor="#A5DFF9">
                <v:path arrowok="t"/>
              </v:shape>
            </v:group>
            <v:group style="position:absolute;left:8224;top:8276;width:41;height:3" coordorigin="8224,8276" coordsize="41,3">
              <v:shape style="position:absolute;left:8224;top:8276;width:41;height:3" coordorigin="8224,8276" coordsize="41,3" path="m8224,8277l8266,8277e" filled="f" stroked="t" strokeweight=".273pt" strokecolor="#A5DFF9">
                <v:path arrowok="t"/>
              </v:shape>
            </v:group>
            <v:group style="position:absolute;left:7940;top:8269;width:102;height:7" coordorigin="7940,8269" coordsize="102,7">
              <v:shape style="position:absolute;left:7940;top:8269;width:102;height:7" coordorigin="7940,8269" coordsize="102,7" path="m8043,8269l7940,8269,7940,8272,7944,8272,7944,8276,7995,8276,7995,8272,8043,8272,8043,8269e" filled="t" fillcolor="#A5DFF9" stroked="f">
                <v:path arrowok="t"/>
                <v:fill/>
              </v:shape>
            </v:group>
            <v:group style="position:absolute;left:8132;top:8269;width:55;height:7" coordorigin="8132,8269" coordsize="55,7">
              <v:shape style="position:absolute;left:8132;top:8269;width:55;height:7" coordorigin="8132,8269" coordsize="55,7" path="m8187,8269l8132,8269,8132,8272,8139,8272,8139,8276,8180,8276,8180,8272,8187,8272,8187,8269e" filled="t" fillcolor="#A5DFF9" stroked="f">
                <v:path arrowok="t"/>
                <v:fill/>
              </v:shape>
            </v:group>
            <v:group style="position:absolute;left:8197;top:8269;width:106;height:7" coordorigin="8197,8269" coordsize="106,7">
              <v:shape style="position:absolute;left:8197;top:8269;width:106;height:7" coordorigin="8197,8269" coordsize="106,7" path="m8303,8269l8197,8269,8197,8272,8211,8272,8211,8276,8283,8276,8283,8272,8303,8272,8303,8269e" filled="t" fillcolor="#A5DFF9" stroked="f">
                <v:path arrowok="t"/>
                <v:fill/>
              </v:shape>
            </v:group>
            <v:group style="position:absolute;left:7872;top:8125;width:558;height:143" coordorigin="7872,8125" coordsize="558,143">
              <v:shape style="position:absolute;left:7872;top:8125;width:558;height:143" coordorigin="7872,8125" coordsize="558,143" path="m8406,8125l7872,8125,7872,8132,7875,8132,7875,8135,7879,8135,7879,8142,7882,8142,7882,8146,7886,8146,7886,8149,7889,8149,7889,8156,7892,8156,7892,8163,7896,8163,7896,8170,7899,8170,7899,8176,7903,8176,7903,8180,7906,8180,7906,8200,7903,8200,7903,8218,7899,8218,7899,8235,7896,8235,7896,8248,7892,8248,7892,8266,7889,8266,7889,8269,8074,8269,8074,8266,8087,8266,8087,8262,8101,8262,8101,8259,8358,8259,8358,8255,8361,8255,8361,8248,8365,8248,8365,8242,8368,8242,8368,8235,8372,8235,8372,8231,8375,8231,8375,8224,8378,8224,8378,8218,8382,8218,8382,8214,8385,8214,8385,8207,8392,8207,8392,8204,8399,8204,8399,8200,8406,8200,8406,8197,8409,8197,8409,8194,8416,8194,8416,8190,8423,8190,8423,8187,8430,8187,8430,8139,8426,8139,8426,8132,8416,8132,8416,8129,8406,8129,8406,8125e" filled="t" fillcolor="#A5DFF9" stroked="f">
                <v:path arrowok="t"/>
                <v:fill/>
              </v:shape>
            </v:group>
            <v:group style="position:absolute;left:8125;top:8267;width:198;height:2" coordorigin="8125,8267" coordsize="198,2">
              <v:shape style="position:absolute;left:8125;top:8267;width:198;height:2" coordorigin="8125,8267" coordsize="198,0" path="m8125,8267l8324,8267e" filled="f" stroked="t" strokeweight=".258pt" strokecolor="#A5DFF9">
                <v:path arrowok="t"/>
              </v:shape>
            </v:group>
            <v:group style="position:absolute;left:8118;top:8264;width:226;height:2" coordorigin="8118,8264" coordsize="226,2">
              <v:shape style="position:absolute;left:8118;top:8264;width:226;height:2" coordorigin="8118,8264" coordsize="226,0" path="m8118,8264l8344,8264e" filled="f" stroked="t" strokeweight=".273pt" strokecolor="#A5DFF9">
                <v:path arrowok="t"/>
              </v:shape>
            </v:group>
            <v:group style="position:absolute;left:8108;top:8260;width:249;height:2" coordorigin="8108,8260" coordsize="249,2">
              <v:shape style="position:absolute;left:8108;top:8260;width:249;height:2" coordorigin="8108,8260" coordsize="249,0" path="m8108,8260l8358,8260e" filled="f" stroked="t" strokeweight=".274pt" strokecolor="#A5DFF9">
                <v:path arrowok="t"/>
              </v:shape>
            </v:group>
            <v:group style="position:absolute;left:7875;top:8124;width:524;height:2" coordorigin="7875,8124" coordsize="524,2">
              <v:shape style="position:absolute;left:7875;top:8124;width:524;height:2" coordorigin="7875,8124" coordsize="524,0" path="m7875,8124l8399,8124e" filled="f" stroked="t" strokeweight=".274pt" strokecolor="#A5DFF9">
                <v:path arrowok="t"/>
              </v:shape>
            </v:group>
            <v:group style="position:absolute;left:7882;top:8120;width:506;height:2" coordorigin="7882,8120" coordsize="506,2">
              <v:shape style="position:absolute;left:7882;top:8120;width:506;height:2" coordorigin="7882,8120" coordsize="506,0" path="m7882,8120l8389,8120e" filled="f" stroked="t" strokeweight=".273pt" strokecolor="#A5DFF9">
                <v:path arrowok="t"/>
              </v:shape>
            </v:group>
            <v:group style="position:absolute;left:7886;top:8117;width:493;height:2" coordorigin="7886,8117" coordsize="493,2">
              <v:shape style="position:absolute;left:7886;top:8117;width:493;height:2" coordorigin="7886,8117" coordsize="493,0" path="m7886,8117l8378,8117e" filled="f" stroked="t" strokeweight=".274pt" strokecolor="#A5DFF9">
                <v:path arrowok="t"/>
              </v:shape>
            </v:group>
            <v:group style="position:absolute;left:7889;top:8113;width:483;height:2" coordorigin="7889,8113" coordsize="483,2">
              <v:shape style="position:absolute;left:7889;top:8113;width:483;height:2" coordorigin="7889,8113" coordsize="483,0" path="m7889,8113l8372,8113e" filled="f" stroked="t" strokeweight=".273pt" strokecolor="#A5DFF9">
                <v:path arrowok="t"/>
              </v:shape>
            </v:group>
            <v:group style="position:absolute;left:7896;top:8110;width:465;height:2" coordorigin="7896,8110" coordsize="465,2">
              <v:shape style="position:absolute;left:7896;top:8110;width:465;height:2" coordorigin="7896,8110" coordsize="465,0" path="m7896,8110l8361,8110e" filled="f" stroked="t" strokeweight=".258pt" strokecolor="#A5DFF9">
                <v:path arrowok="t"/>
              </v:shape>
            </v:group>
            <v:group style="position:absolute;left:7899;top:8101;width:445;height:7" coordorigin="7899,8101" coordsize="445,7">
              <v:shape style="position:absolute;left:7899;top:8101;width:445;height:7" coordorigin="7899,8101" coordsize="445,7" path="m8313,8101l7903,8101,7903,8105,7899,8105,7899,8108,8344,8108,8344,8105,8313,8105,8313,8101e" filled="t" fillcolor="#A5DFF9" stroked="f">
                <v:path arrowok="t"/>
                <v:fill/>
              </v:shape>
            </v:group>
            <v:group style="position:absolute;left:7906;top:8074;width:380;height:27" coordorigin="7906,8074" coordsize="380,27">
              <v:shape style="position:absolute;left:7906;top:8074;width:380;height:27" coordorigin="7906,8074" coordsize="380,27" path="m7971,8074l7906,8074,7906,8101,8286,8101,8286,8098,8255,8098,8255,8094,8194,8094,8194,8091,8132,8091,8132,8087,8070,8087,8070,8084,8009,8084,8009,8081,7975,8081,7975,8077,7971,8077,7971,8074e" filled="t" fillcolor="#A5DFF9" stroked="f">
                <v:path arrowok="t"/>
                <v:fill/>
              </v:shape>
            </v:group>
            <v:group style="position:absolute;left:7944;top:8063;width:20;height:10" coordorigin="7944,8063" coordsize="20,10">
              <v:shape style="position:absolute;left:7944;top:8063;width:20;height:10" coordorigin="7944,8063" coordsize="20,10" path="m7944,8069l7964,8069e" filled="f" stroked="t" strokeweight=".619pt" strokecolor="#A5DFF9">
                <v:path arrowok="t"/>
              </v:shape>
            </v:group>
            <v:group style="position:absolute;left:7872;top:8063;width:558;height:226" coordorigin="7872,8063" coordsize="558,226">
              <v:shape style="position:absolute;left:7872;top:8063;width:558;height:226" coordorigin="7872,8063" coordsize="558,226" path="m7944,8063l7964,8063,7964,8074,7971,8074,7971,8077,7975,8077,7975,8081,8009,8081,8009,8084,8070,8084,8070,8087,8132,8087,8132,8091,8194,8091,8194,8094,8255,8094,8255,8098,8286,8098,8286,8101,8313,8101,8313,8105,8344,8105,8344,8108,8361,8108,8361,8111,8372,8111,8372,8115,8378,8115,8378,8118,8389,8118,8389,8122,8399,8122,8399,8125,8406,8125,8406,8129,8416,8129,8416,8132,8426,8132,8426,8139,8430,8139,8430,8187,8423,8187,8423,8190,8416,8190,8416,8194,8409,8194,8409,8197,8406,8197,8406,8200,8399,8200,8399,8204,8392,8204,8392,8207,8385,8207,8385,8214,8382,8214,8382,8218,8378,8218,8378,8224,8375,8224,8375,8231,8372,8231,8372,8235,8368,8235,8368,8242,8365,8242,8365,8248,8361,8248,8361,8255,8358,8255,8358,8262,8344,8262,8344,8266,8324,8266,8324,8269,8303,8269,8303,8272,8283,8272,8283,8276,8266,8276,8266,8279,8245,8279,8245,8283,8238,8283,8238,8279,8224,8279,8224,8276,8211,8276,8211,8272,8197,8272,8197,8269,8187,8269,8187,8272,8180,8272,8180,8276,8173,8276,8173,8279,8166,8279,8166,8283,8153,8283,8153,8279,8146,8279,8146,8276,8139,8276,8139,8272,8132,8272,8132,8269,8125,8269,8125,8266,8118,8266,8118,8262,8108,8262,8108,8259,8101,8259,8101,8262,8087,8262,8087,8266,8074,8266,8074,8269,8043,8269,8043,8272,7995,8272,7995,8276,7988,8276,7988,8279,7981,8279,7981,8283,7975,8283,7975,8286,7971,8286,7971,8289,7968,8289,7968,8286,7961,8286,7961,8283,7957,8283,7957,8279,7951,8279,7951,8276,7944,8276,7944,8272,7940,8272,7940,8269,7889,8269,7889,8266,7892,8266,7892,8248,7896,8248,7896,8235,7899,8235,7899,8218,7903,8218,7903,8200,7906,8200,7906,8180,7903,8180,7903,8176,7899,8176,7899,8170,7896,8170,7896,8163,7892,8163,7892,8156,7889,8156,7889,8149,7886,8149,7886,8146,7882,8146,7882,8142,7879,8142,7879,8135,7875,8135,7875,8132,7872,8132,7872,8125,7875,8125,7875,8122,7882,8122,7882,8118,7886,8118,7886,8115,7889,8115,7889,8111,7896,8111,7896,8108,7899,8108,7899,8105,7903,8105,7903,8101,7906,8101,7906,8074,7944,8074,7944,8063xe" filled="f" stroked="t" strokeweight=".173pt" strokecolor="#FFFFFF">
                <v:path arrowok="t"/>
              </v:shape>
            </v:group>
            <v:group style="position:absolute;left:8382;top:5339;width:149;height:141" coordorigin="8382,5339" coordsize="149,141">
              <v:shape style="position:absolute;left:8382;top:5339;width:149;height:141" coordorigin="8382,5339" coordsize="149,141" path="m8531,5393l8382,5393,8428,5427,8411,5481,8457,5447,8492,5447,8485,5427,8531,5393e" filled="t" fillcolor="#231F20" stroked="f">
                <v:path arrowok="t"/>
                <v:fill/>
              </v:shape>
              <v:shape style="position:absolute;left:8382;top:5339;width:149;height:141" coordorigin="8382,5339" coordsize="149,141" path="m8492,5447l8457,5447,8502,5481,8492,5447e" filled="t" fillcolor="#231F20" stroked="f">
                <v:path arrowok="t"/>
                <v:fill/>
              </v:shape>
              <v:shape style="position:absolute;left:8382;top:5339;width:149;height:141" coordorigin="8382,5339" coordsize="149,141" path="m8457,5339l8439,5393,8474,5393,8457,5339e" filled="t" fillcolor="#231F20" stroked="f">
                <v:path arrowok="t"/>
                <v:fill/>
              </v:shape>
            </v:group>
            <v:group style="position:absolute;left:8382;top:5339;width:149;height:141" coordorigin="8382,5339" coordsize="149,141">
              <v:shape style="position:absolute;left:8382;top:5339;width:149;height:141" coordorigin="8382,5339" coordsize="149,141" path="m8502,5481l8457,5447,8411,5481,8428,5427,8382,5393,8439,5393,8457,5339,8474,5393,8531,5393,8485,5427,8502,5481xe" filled="f" stroked="t" strokeweight=".215pt" strokecolor="#231F20">
                <v:path arrowok="t"/>
              </v:shape>
            </v:group>
            <v:group style="position:absolute;left:9350;top:3747;width:2310;height:2" coordorigin="9350,3747" coordsize="2310,2">
              <v:shape style="position:absolute;left:9350;top:3747;width:2310;height:2" coordorigin="9350,3747" coordsize="2310,0" path="m9350,3747l11660,3747e" filled="f" stroked="t" strokeweight="1pt" strokecolor="#231F20">
                <v:path arrowok="t"/>
              </v:shape>
            </v:group>
            <v:group style="position:absolute;left:1788;top:2859;width:10109;height:2" coordorigin="1788,2859" coordsize="10109,2">
              <v:shape style="position:absolute;left:1788;top:2859;width:10109;height:2" coordorigin="1788,2859" coordsize="10109,0" path="m1788,2859l11896,2859e" filled="f" stroked="t" strokeweight=".25pt" strokecolor="#231F20">
                <v:path arrowok="t"/>
              </v:shape>
            </v:group>
            <v:group style="position:absolute;left:393;top:14428;width:213;height:254" coordorigin="393,14428" coordsize="213,254">
              <v:shape style="position:absolute;left:393;top:14428;width:213;height:254" coordorigin="393,14428" coordsize="213,254" path="m463,14428l393,14428,395,14444,410,14446,412,14477,412,14581,411,14592,412,14605,439,14664,487,14682,501,14681,522,14680,541,14675,557,14665,492,14665,481,14662,446,14613,444,14477,447,14446,461,14444,463,14428e" filled="t" fillcolor="#004685" stroked="f">
                <v:path arrowok="t"/>
                <v:fill/>
              </v:shape>
              <v:shape style="position:absolute;left:393;top:14428;width:213;height:254" coordorigin="393,14428" coordsize="213,254" path="m606,14428l543,14428,545,14444,560,14446,562,14477,562,14592,562,14600,560,14622,513,14665,557,14665,587,14592,587,14477,589,14446,604,14444,606,14428e" filled="t" fillcolor="#004685" stroked="f">
                <v:path arrowok="t"/>
                <v:fill/>
              </v:shape>
            </v:group>
            <v:group style="position:absolute;left:754;top:14422;width:151;height:260" coordorigin="754,14422" coordsize="151,260">
              <v:shape style="position:absolute;left:754;top:14422;width:151;height:260" coordorigin="754,14422" coordsize="151,260" path="m756,14629l800,14680,824,14681,844,14679,863,14673,876,14667,879,14665,813,14665,805,14663,789,14656,782,14652,775,14648,772,14631,756,14629e" filled="t" fillcolor="#0099D8" stroked="f">
                <v:path arrowok="t"/>
                <v:fill/>
              </v:shape>
              <v:shape style="position:absolute;left:754;top:14422;width:151;height:260" coordorigin="754,14422" coordsize="151,260" path="m820,14422l767,14454,758,14478,758,14493,804,14551,837,14569,848,14576,866,14592,871,14603,872,14618,871,14633,866,14644,848,14661,836,14665,879,14665,886,14659,893,14649,902,14631,905,14610,905,14600,865,14548,822,14524,813,14518,795,14503,791,14493,790,14479,790,14468,794,14459,808,14443,817,14438,829,14438,892,14438,892,14432,882,14429,872,14426,851,14423,840,14422,820,14422e" filled="t" fillcolor="#0099D8" stroked="f">
                <v:path arrowok="t"/>
                <v:fill/>
              </v:shape>
              <v:shape style="position:absolute;left:754;top:14422;width:151;height:260" coordorigin="754,14422" coordsize="151,260" path="m892,14438l829,14438,837,14438,844,14439,858,14444,865,14447,872,14451,874,14468,890,14470,892,14438e" filled="t" fillcolor="#0099D8" stroked="f">
                <v:path arrowok="t"/>
                <v:fill/>
              </v:shape>
            </v:group>
            <v:group style="position:absolute;left:1052;top:14422;width:199;height:259" coordorigin="1052,14422" coordsize="199,259">
              <v:shape style="position:absolute;left:1052;top:14422;width:199;height:259" coordorigin="1052,14422" coordsize="199,259" path="m1172,14422l1110,14435,1066,14482,1052,14537,1052,14562,1075,14634,1121,14673,1160,14681,1185,14681,1203,14679,1226,14673,1243,14666,1244,14664,1180,14664,1158,14662,1107,14626,1087,14545,1088,14527,1115,14464,1183,14438,1248,14438,1248,14434,1231,14429,1219,14427,1196,14423,1184,14422,1172,14422e" filled="t" fillcolor="#342A7B" stroked="f">
                <v:path arrowok="t"/>
                <v:fill/>
              </v:shape>
              <v:shape style="position:absolute;left:1052;top:14422;width:199;height:259" coordorigin="1052,14422" coordsize="199,259" path="m1250,14642l1192,14664,1180,14664,1244,14664,1250,14642e" filled="t" fillcolor="#342A7B" stroked="f">
                <v:path arrowok="t"/>
                <v:fill/>
              </v:shape>
              <v:shape style="position:absolute;left:1052;top:14422;width:199;height:259" coordorigin="1052,14422" coordsize="199,259" path="m1248,14438l1183,14438,1192,14439,1210,14445,1219,14449,1228,14454,1230,14471,1246,14473,1248,14438e" filled="t" fillcolor="#342A7B" stroked="f">
                <v:path arrowok="t"/>
                <v:fill/>
              </v:shape>
            </v:group>
            <v:group style="position:absolute;left:1404;top:14428;width:164;height:247" coordorigin="1404,14428" coordsize="164,247">
              <v:shape style="position:absolute;left:1404;top:14428;width:164;height:247" coordorigin="1404,14428" coordsize="164,247" path="m1561,14428l1404,14428,1406,14444,1420,14446,1422,14477,1422,14626,1420,14657,1406,14659,1404,14675,1568,14675,1567,14657,1457,14657,1455,14626,1455,14554,1540,14554,1542,14537,1455,14537,1455,14444,1560,14444,1561,14428e" filled="t" fillcolor="#0099D8" stroked="f">
                <v:path arrowok="t"/>
                <v:fill/>
              </v:shape>
              <v:shape style="position:absolute;left:1404;top:14428;width:164;height:247" coordorigin="1404,14428" coordsize="164,247" path="m1566,14634l1549,14636,1547,14655,1513,14657,1567,14657,1566,14634e" filled="t" fillcolor="#0099D8" stroked="f">
                <v:path arrowok="t"/>
                <v:fill/>
              </v:shape>
              <v:shape style="position:absolute;left:1404;top:14428;width:164;height:247" coordorigin="1404,14428" coordsize="164,247" path="m1540,14554l1499,14554,1540,14556,1540,14554e" filled="t" fillcolor="#0099D8" stroked="f">
                <v:path arrowok="t"/>
                <v:fill/>
              </v:shape>
              <v:shape style="position:absolute;left:1404;top:14428;width:164;height:247" coordorigin="1404,14428" coordsize="164,247" path="m1560,14444l1505,14444,1540,14446,1542,14463,1559,14465,1560,14444e" filled="t" fillcolor="#0099D8" stroked="f">
                <v:path arrowok="t"/>
                <v:fill/>
              </v:shape>
            </v:group>
            <v:group style="position:absolute;left:1709;top:14428;width:216;height:251" coordorigin="1709,14428" coordsize="216,251">
              <v:shape style="position:absolute;left:1709;top:14428;width:216;height:251" coordorigin="1709,14428" coordsize="216,251" path="m1787,14480l1751,14480,1878,14678,1906,14678,1906,14629,1883,14629,1787,14480e" filled="t" fillcolor="#004685" stroked="f">
                <v:path arrowok="t"/>
                <v:fill/>
              </v:shape>
              <v:shape style="position:absolute;left:1709;top:14428;width:216;height:251" coordorigin="1709,14428" coordsize="216,251" path="m1753,14428l1709,14428,1711,14444,1726,14446,1728,14477,1728,14626,1726,14657,1711,14659,1709,14675,1769,14675,1767,14659,1753,14657,1751,14626,1751,14480,1787,14480,1753,14428e" filled="t" fillcolor="#004685" stroked="f">
                <v:path arrowok="t"/>
                <v:fill/>
              </v:shape>
              <v:shape style="position:absolute;left:1709;top:14428;width:216;height:251" coordorigin="1709,14428" coordsize="216,251" path="m1925,14428l1865,14428,1867,14444,1881,14446,1883,14477,1883,14629,1906,14629,1906,14477,1908,14446,1923,14444,1925,14428e" filled="t" fillcolor="#004685" stroked="f">
                <v:path arrowok="t"/>
                <v:fill/>
              </v:shape>
            </v:group>
            <v:group style="position:absolute;left:2077;top:14422;width:151;height:260" coordorigin="2077,14422" coordsize="151,260">
              <v:shape style="position:absolute;left:2077;top:14422;width:151;height:260" coordorigin="2077,14422" coordsize="151,260" path="m2079,14629l2124,14680,2147,14681,2168,14679,2186,14673,2199,14667,2202,14665,2136,14665,2128,14663,2112,14656,2105,14652,2098,14648,2096,14631,2079,14629e" filled="t" fillcolor="#342A7B" stroked="f">
                <v:path arrowok="t"/>
                <v:fill/>
              </v:shape>
              <v:shape style="position:absolute;left:2077;top:14422;width:151;height:260" coordorigin="2077,14422" coordsize="151,260" path="m2143,14422l2090,14454,2081,14478,2081,14493,2127,14551,2160,14569,2171,14576,2189,14592,2194,14603,2195,14618,2195,14633,2190,14644,2171,14661,2159,14665,2202,14665,2209,14659,2216,14649,2225,14631,2228,14610,2228,14600,2188,14548,2145,14524,2136,14518,2118,14503,2114,14493,2113,14479,2114,14468,2117,14459,2131,14443,2141,14438,2152,14438,2215,14438,2215,14432,2205,14429,2195,14426,2174,14423,2163,14422,2143,14422e" filled="t" fillcolor="#342A7B" stroked="f">
                <v:path arrowok="t"/>
                <v:fill/>
              </v:shape>
              <v:shape style="position:absolute;left:2077;top:14422;width:151;height:260" coordorigin="2077,14422" coordsize="151,260" path="m2215,14438l2152,14438,2160,14438,2167,14439,2181,14444,2188,14447,2195,14451,2197,14468,2213,14470,2215,14438e" filled="t" fillcolor="#342A7B" stroked="f">
                <v:path arrowok="t"/>
                <v:fill/>
              </v:shape>
            </v:group>
            <v:group style="position:absolute;left:2372;top:14428;width:213;height:254" coordorigin="2372,14428" coordsize="213,254">
              <v:shape style="position:absolute;left:2372;top:14428;width:213;height:254" coordorigin="2372,14428" coordsize="213,254" path="m2442,14428l2372,14428,2374,14444,2389,14446,2391,14477,2391,14581,2390,14592,2391,14605,2418,14664,2466,14682,2480,14681,2501,14680,2520,14675,2537,14665,2471,14665,2460,14662,2425,14613,2424,14477,2426,14446,2440,14444,2442,14428e" filled="t" fillcolor="#0099D8" stroked="f">
                <v:path arrowok="t"/>
                <v:fill/>
              </v:shape>
              <v:shape style="position:absolute;left:2372;top:14428;width:213;height:254" coordorigin="2372,14428" coordsize="213,254" path="m2585,14428l2523,14428,2525,14444,2539,14446,2541,14477,2541,14592,2541,14600,2539,14622,2492,14665,2537,14665,2566,14592,2566,14477,2568,14446,2583,14444,2585,14428e" filled="t" fillcolor="#0099D8" stroked="f">
                <v:path arrowok="t"/>
                <v:fill/>
              </v:shape>
            </v:group>
            <v:group style="position:absolute;left:2733;top:14422;width:151;height:260" coordorigin="2733,14422" coordsize="151,260">
              <v:shape style="position:absolute;left:2733;top:14422;width:151;height:260" coordorigin="2733,14422" coordsize="151,260" path="m2735,14629l2780,14680,2803,14681,2824,14679,2842,14673,2855,14667,2858,14665,2792,14665,2784,14663,2768,14656,2761,14652,2754,14648,2752,14631,2735,14629e" filled="t" fillcolor="#004685" stroked="f">
                <v:path arrowok="t"/>
                <v:fill/>
              </v:shape>
              <v:shape style="position:absolute;left:2733;top:14422;width:151;height:260" coordorigin="2733,14422" coordsize="151,260" path="m2799,14422l2746,14454,2737,14478,2737,14493,2783,14551,2816,14569,2827,14576,2845,14592,2850,14603,2851,14618,2851,14633,2846,14644,2827,14661,2815,14665,2858,14665,2865,14659,2872,14649,2881,14631,2884,14610,2884,14600,2844,14548,2801,14524,2792,14518,2774,14503,2770,14493,2769,14479,2770,14468,2773,14459,2787,14443,2797,14438,2808,14438,2871,14438,2871,14432,2861,14429,2851,14426,2830,14423,2819,14422,2799,14422e" filled="t" fillcolor="#004685" stroked="f">
                <v:path arrowok="t"/>
                <v:fill/>
              </v:shape>
              <v:shape style="position:absolute;left:2733;top:14422;width:151;height:260" coordorigin="2733,14422" coordsize="151,260" path="m2871,14438l2808,14438,2816,14438,2823,14439,2837,14444,2844,14447,2851,14451,2853,14468,2869,14470,2871,14438e" filled="t" fillcolor="#004685" stroked="f">
                <v:path arrowok="t"/>
                <v:fill/>
              </v:shape>
            </v:group>
            <v:group style="position:absolute;left:3032;top:14428;width:167;height:248" coordorigin="3032,14428" coordsize="167,248">
              <v:shape style="position:absolute;left:3032;top:14428;width:167;height:248" coordorigin="3032,14428" coordsize="167,248" path="m3124,14428l3032,14428,3034,14444,3049,14446,3051,14477,3051,14626,3049,14657,3034,14659,3032,14675,3110,14675,3121,14676,3131,14675,3153,14673,3162,14670,3172,14664,3180,14659,3116,14659,3109,14659,3086,14657,3084,14626,3084,14555,3162,14555,3156,14552,3145,14549,3134,14548,3134,14547,3152,14539,3098,14539,3090,14539,3084,14539,3084,14444,3087,14444,3098,14444,3174,14444,3173,14442,3165,14437,3157,14433,3149,14430,3132,14428,3124,14428e" filled="t" fillcolor="#342A7B" stroked="f">
                <v:path arrowok="t"/>
                <v:fill/>
              </v:shape>
              <v:shape style="position:absolute;left:3032;top:14428;width:167;height:248" coordorigin="3032,14428" coordsize="167,248" path="m3162,14555l3084,14555,3105,14555,3116,14558,3164,14598,3164,14610,3164,14617,3116,14659,3180,14659,3181,14659,3187,14651,3197,14633,3199,14623,3199,14600,3196,14590,3184,14571,3176,14563,3162,14555e" filled="t" fillcolor="#342A7B" stroked="f">
                <v:path arrowok="t"/>
                <v:fill/>
              </v:shape>
              <v:shape style="position:absolute;left:3032;top:14428;width:167;height:248" coordorigin="3032,14428" coordsize="167,248" path="m3174,14444l3098,14444,3109,14445,3130,14448,3155,14496,3154,14504,3098,14539,3152,14539,3189,14477,3189,14474,3187,14465,3179,14449,3174,14444e" filled="t" fillcolor="#342A7B" stroked="f">
                <v:path arrowok="t"/>
                <v:fill/>
              </v:shape>
            </v:group>
            <v:group style="position:absolute;left:3348;top:14428;width:213;height:254" coordorigin="3348,14428" coordsize="213,254">
              <v:shape style="position:absolute;left:3348;top:14428;width:213;height:254" coordorigin="3348,14428" coordsize="213,254" path="m3418,14428l3348,14428,3350,14444,3364,14446,3366,14477,3366,14581,3366,14592,3367,14605,3394,14664,3442,14682,3456,14681,3476,14680,3495,14675,3512,14665,3446,14665,3436,14662,3400,14613,3399,14477,3401,14446,3416,14444,3418,14428e" filled="t" fillcolor="#004685" stroked="f">
                <v:path arrowok="t"/>
                <v:fill/>
              </v:shape>
              <v:shape style="position:absolute;left:3348;top:14428;width:213;height:254" coordorigin="3348,14428" coordsize="213,254" path="m3560,14428l3498,14428,3500,14444,3515,14446,3517,14477,3517,14592,3517,14600,3515,14622,3468,14665,3512,14665,3542,14592,3542,14477,3544,14446,3558,14444,3560,14428e" filled="t" fillcolor="#004685" stroked="f">
                <v:path arrowok="t"/>
                <v:fill/>
              </v:shape>
            </v:group>
            <v:group style="position:absolute;left:3710;top:14428;width:197;height:248" coordorigin="3710,14428" coordsize="197,248">
              <v:shape style="position:absolute;left:3710;top:14428;width:197;height:248" coordorigin="3710,14428" coordsize="197,248" path="m3809,14428l3710,14428,3712,14444,3726,14446,3728,14475,3728,14626,3726,14657,3712,14659,3710,14675,3775,14675,3773,14659,3761,14657,3761,14566,3828,14566,3823,14559,3842,14550,3777,14550,3768,14550,3761,14550,3761,14448,3857,14444,3851,14439,3843,14434,3835,14431,3817,14428,3809,14428e" filled="t" fillcolor="#0099D8" stroked="f">
                <v:path arrowok="t"/>
                <v:fill/>
              </v:shape>
              <v:shape style="position:absolute;left:3710;top:14428;width:197;height:248" coordorigin="3710,14428" coordsize="197,248" path="m3828,14566l3791,14566,3857,14675,3907,14675,3904,14659,3890,14657,3870,14629,3828,14566e" filled="t" fillcolor="#0099D8" stroked="f">
                <v:path arrowok="t"/>
                <v:fill/>
              </v:shape>
              <v:shape style="position:absolute;left:3710;top:14428;width:197;height:248" coordorigin="3710,14428" coordsize="197,248" path="m3857,14444l3805,14444,3818,14448,3835,14463,3840,14475,3840,14500,3839,14508,3786,14549,3777,14550,3842,14550,3857,14537,3869,14518,3874,14500,3875,14479,3873,14470,3865,14453,3859,14445,3857,14444e" filled="t" fillcolor="#0099D8" stroked="f">
                <v:path arrowok="t"/>
                <v:fill/>
              </v:shape>
            </v:group>
            <v:group style="position:absolute;left:4049;top:14428;width:164;height:247" coordorigin="4049,14428" coordsize="164,247">
              <v:shape style="position:absolute;left:4049;top:14428;width:164;height:247" coordorigin="4049,14428" coordsize="164,247" path="m4206,14428l4049,14428,4051,14444,4066,14446,4068,14477,4068,14626,4066,14657,4051,14659,4049,14675,4213,14675,4212,14657,4103,14657,4101,14626,4101,14554,4186,14554,4188,14537,4101,14537,4101,14444,4205,14444,4206,14428e" filled="t" fillcolor="#342A7B" stroked="f">
                <v:path arrowok="t"/>
                <v:fill/>
              </v:shape>
              <v:shape style="position:absolute;left:4049;top:14428;width:164;height:247" coordorigin="4049,14428" coordsize="164,247" path="m4211,14634l4195,14636,4193,14655,4159,14657,4212,14657,4211,14634e" filled="t" fillcolor="#342A7B" stroked="f">
                <v:path arrowok="t"/>
                <v:fill/>
              </v:shape>
              <v:shape style="position:absolute;left:4049;top:14428;width:164;height:247" coordorigin="4049,14428" coordsize="164,247" path="m4186,14554l4144,14554,4186,14556,4186,14554e" filled="t" fillcolor="#342A7B" stroked="f">
                <v:path arrowok="t"/>
                <v:fill/>
              </v:shape>
              <v:shape style="position:absolute;left:4049;top:14428;width:164;height:247" coordorigin="4049,14428" coordsize="164,247" path="m4205,14444l4150,14444,4186,14446,4188,14463,4204,14465,4205,14444e" filled="t" fillcolor="#342A7B" stroked="f">
                <v:path arrowok="t"/>
                <v:fill/>
              </v:shape>
            </v:group>
            <v:group style="position:absolute;left:4336;top:14424;width:233;height:252" coordorigin="4336,14424" coordsize="233,252">
              <v:shape style="position:absolute;left:4336;top:14424;width:233;height:252" coordorigin="4336,14424" coordsize="233,252" path="m4463,14424l4443,14424,4365,14622,4348,14657,4338,14659,4336,14675,4391,14675,4389,14659,4372,14657,4393,14601,4533,14601,4526,14585,4400,14585,4445,14469,4481,14469,4463,14424e" filled="t" fillcolor="#0099D8" stroked="f">
                <v:path arrowok="t"/>
                <v:fill/>
              </v:shape>
              <v:shape style="position:absolute;left:4336;top:14424;width:233;height:252" coordorigin="4336,14424" coordsize="233,252" path="m4533,14601l4497,14601,4520,14657,4503,14659,4501,14675,4570,14675,4567,14659,4557,14657,4544,14630,4533,14601e" filled="t" fillcolor="#0099D8" stroked="f">
                <v:path arrowok="t"/>
                <v:fill/>
              </v:shape>
              <v:shape style="position:absolute;left:4336;top:14424;width:233;height:252" coordorigin="4336,14424" coordsize="233,252" path="m4481,14469l4445,14469,4490,14585,4526,14585,4481,14469e" filled="t" fillcolor="#0099D8" stroked="f">
                <v:path arrowok="t"/>
                <v:fill/>
              </v:shape>
            </v:group>
            <v:group style="position:absolute;left:4703;top:14428;width:213;height:254" coordorigin="4703,14428" coordsize="213,254">
              <v:shape style="position:absolute;left:4703;top:14428;width:213;height:254" coordorigin="4703,14428" coordsize="213,254" path="m4773,14428l4703,14428,4705,14444,4719,14446,4721,14477,4721,14581,4721,14592,4722,14605,4748,14664,4797,14682,4811,14681,4831,14680,4850,14675,4867,14665,4801,14665,4790,14662,4755,14613,4754,14581,4754,14477,4756,14446,4770,14444,4773,14428e" filled="t" fillcolor="#004685" stroked="f">
                <v:path arrowok="t"/>
                <v:fill/>
              </v:shape>
              <v:shape style="position:absolute;left:4703;top:14428;width:213;height:254" coordorigin="4703,14428" coordsize="213,254" path="m4915,14428l4853,14428,4855,14444,4869,14446,4871,14477,4872,14592,4871,14600,4870,14622,4823,14665,4867,14665,4897,14592,4897,14477,4899,14446,4913,14444,4915,14428e" filled="t" fillcolor="#004685" stroked="f">
                <v:path arrowok="t"/>
                <v:fill/>
              </v:shape>
              <v:shape style="position:absolute;left:384;top:14870;width:3561;height:207" type="#_x0000_t75">
                <v:imagedata r:id="rId9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26" w:lineRule="auto"/>
        <w:ind w:left="6423" w:right="2745"/>
        <w:jc w:val="left"/>
        <w:rPr>
          <w:rFonts w:ascii="Lucida Sans Unicode" w:hAnsi="Lucida Sans Unicode" w:cs="Lucida Sans Unicode" w:eastAsia="Lucida Sans Unicode"/>
          <w:sz w:val="11"/>
          <w:szCs w:val="11"/>
        </w:rPr>
      </w:pPr>
      <w:rPr/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U.S.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Department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of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Comme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9"/>
          <w:w w:val="100"/>
        </w:rPr>
        <w:t>r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ce</w:t>
      </w:r>
      <w:r>
        <w:rPr>
          <w:rFonts w:ascii="Lucida Sans Unicode" w:hAnsi="Lucida Sans Unicode" w:cs="Lucida Sans Unicode" w:eastAsia="Lucida Sans Unicode"/>
          <w:sz w:val="15"/>
          <w:szCs w:val="15"/>
          <w:color w:val="231F2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9"/>
          <w:w w:val="100"/>
        </w:rPr>
        <w:t>Economic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9"/>
          <w:w w:val="100"/>
        </w:rPr>
        <w:t>an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9"/>
          <w:w w:val="100"/>
        </w:rPr>
        <w:t>Statistic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9"/>
          <w:w w:val="100"/>
        </w:rPr>
        <w:t>Administration</w:t>
      </w:r>
      <w:r>
        <w:rPr>
          <w:rFonts w:ascii="Lucida Sans Unicode" w:hAnsi="Lucida Sans Unicode" w:cs="Lucida Sans Unicode" w:eastAsia="Lucida Sans Unicode"/>
          <w:sz w:val="13"/>
          <w:szCs w:val="13"/>
          <w:color w:val="231F20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1"/>
          <w:w w:val="100"/>
        </w:rPr>
        <w:t>U.S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0"/>
          <w:w w:val="100"/>
        </w:rPr>
        <w:t>.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2"/>
          <w:w w:val="100"/>
        </w:rPr>
        <w:t> 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1"/>
          <w:w w:val="100"/>
        </w:rPr>
        <w:t>CENSU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2"/>
          <w:w w:val="100"/>
        </w:rPr>
        <w:t> </w:t>
      </w:r>
      <w:r>
        <w:rPr>
          <w:rFonts w:ascii="Lucida Sans Unicode" w:hAnsi="Lucida Sans Unicode" w:cs="Lucida Sans Unicode" w:eastAsia="Lucida Sans Unicode"/>
          <w:sz w:val="11"/>
          <w:szCs w:val="11"/>
          <w:color w:val="231F20"/>
          <w:spacing w:val="1"/>
          <w:w w:val="100"/>
        </w:rPr>
        <w:t>BUREAU</w:t>
      </w:r>
      <w:r>
        <w:rPr>
          <w:rFonts w:ascii="Lucida Sans Unicode" w:hAnsi="Lucida Sans Unicode" w:cs="Lucida Sans Unicode" w:eastAsia="Lucida Sans Unicode"/>
          <w:sz w:val="11"/>
          <w:szCs w:val="11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Lucida Sans Unicode">
    <w:charset w:val="0"/>
    <w:family w:val="swiss"/>
    <w:pitch w:val="variable"/>
  </w:font>
  <w:font w:name="Arial Black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 - Field Division - Census Bureau</dc:creator>
  <dc:title>Regional Map w/#'s</dc:title>
  <dcterms:created xsi:type="dcterms:W3CDTF">2011-07-13T17:47:00Z</dcterms:created>
  <dcterms:modified xsi:type="dcterms:W3CDTF">2011-07-13T17:47:00Z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2006-01-11T00:00:00Z</vt:filetime>
  </property>
  <property fmtid="{D5CDD505-2E9C-101B-9397-08002B2CF9AE}" pid="3" name="LastSaved">
    <vt:filetime>2011-07-13T00:00:00Z</vt:filetime>
  </property>
</Properties>
</file>