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20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pict>
          <v:group style="position:absolute;margin-left:497.76001pt;margin-top:0pt;width:244.32pt;height:594.36pt;mso-position-horizontal-relative:page;mso-position-vertical-relative:page;z-index:-275" coordorigin="9955,0" coordsize="4886,11887">
            <v:group style="position:absolute;left:9962;top:10620;width:4872;height:2" coordorigin="9962,10620" coordsize="4872,2">
              <v:shape style="position:absolute;left:9962;top:10620;width:4872;height:2" coordorigin="9962,10620" coordsize="4872,0" path="m9962,10620l14834,10620e" filled="f" stroked="t" strokeweight=".72pt" strokecolor="#000000">
                <v:path arrowok="t"/>
              </v:shape>
            </v:group>
            <v:group style="position:absolute;left:13770;top:0;width:2;height:11880" coordorigin="13770,0" coordsize="2,11880">
              <v:shape style="position:absolute;left:13770;top:0;width:2;height:11880" coordorigin="13770,0" coordsize="0,11880" path="m13770,360l13770,12240e" filled="f" stroked="t" strokeweight=".72pt" strokecolor="#000000">
                <v:path arrowok="t"/>
              </v:shape>
            </v:group>
            <v:group style="position:absolute;left:9962;top:1080;width:4692;height:2" coordorigin="9962,1080" coordsize="4692,2">
              <v:shape style="position:absolute;left:9962;top:1080;width:4692;height:2" coordorigin="9962,1080" coordsize="4692,0" path="m9962,1080l14654,1080e" filled="f" stroked="t" strokeweight=".72pt" strokecolor="#000000">
                <v:path arrowok="t"/>
              </v:shape>
            </v:group>
            <v:group style="position:absolute;left:9962;top:1980;width:4692;height:2" coordorigin="9962,1980" coordsize="4692,2">
              <v:shape style="position:absolute;left:9962;top:1980;width:4692;height:2" coordorigin="9962,1980" coordsize="4692,0" path="m9962,1980l14654,1980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Data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About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Household</w:t>
      </w:r>
      <w:r>
        <w:rPr>
          <w:rFonts w:ascii="Tahoma" w:hAnsi="Tahoma" w:cs="Tahoma" w:eastAsia="Tahoma"/>
          <w:sz w:val="24"/>
          <w:szCs w:val="24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Con</w:t>
      </w:r>
      <w:r>
        <w:rPr>
          <w:rFonts w:ascii="Tahoma" w:hAnsi="Tahoma" w:cs="Tahoma" w:eastAsia="Tahoma"/>
          <w:sz w:val="24"/>
          <w:szCs w:val="24"/>
          <w:spacing w:val="1"/>
          <w:w w:val="100"/>
          <w:b/>
          <w:bCs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umers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2"/>
          <w:szCs w:val="22"/>
          <w:color w:val="8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8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83"/>
          <w:b/>
          <w:bCs/>
        </w:rPr>
        <w:t>US</w:t>
      </w:r>
      <w:r>
        <w:rPr>
          <w:rFonts w:ascii="Arial" w:hAnsi="Arial" w:cs="Arial" w:eastAsia="Arial"/>
          <w:sz w:val="22"/>
          <w:szCs w:val="22"/>
          <w:color w:val="800000"/>
          <w:spacing w:val="11"/>
          <w:w w:val="83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Populat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6" w:lineRule="auto"/>
        <w:ind w:left="120" w:right="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4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business.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ta</w:t>
      </w:r>
      <w:r>
        <w:rPr>
          <w:rFonts w:ascii="Arial" w:hAnsi="Arial" w:cs="Arial" w:eastAsia="Arial"/>
          <w:sz w:val="20"/>
          <w:szCs w:val="20"/>
          <w:spacing w:val="-10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55" w:lineRule="auto"/>
        <w:ind w:left="120" w:right="-4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1"/>
        </w:rPr>
        <w:t>informa</w:t>
      </w:r>
      <w:r>
        <w:rPr>
          <w:rFonts w:ascii="Arial" w:hAnsi="Arial" w:cs="Arial" w:eastAsia="Arial"/>
          <w:sz w:val="20"/>
          <w:szCs w:val="20"/>
          <w:spacing w:val="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ion</w:t>
      </w:r>
      <w:r>
        <w:rPr>
          <w:rFonts w:ascii="Arial" w:hAnsi="Arial" w:cs="Arial" w:eastAsia="Arial"/>
          <w:sz w:val="20"/>
          <w:szCs w:val="20"/>
          <w:spacing w:val="-1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about</w:t>
      </w:r>
      <w:r>
        <w:rPr>
          <w:rFonts w:ascii="Arial" w:hAnsi="Arial" w:cs="Arial" w:eastAsia="Arial"/>
          <w:sz w:val="20"/>
          <w:szCs w:val="20"/>
          <w:spacing w:val="29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consumer</w:t>
      </w:r>
      <w:r>
        <w:rPr>
          <w:rFonts w:ascii="Arial" w:hAnsi="Arial" w:cs="Arial" w:eastAsia="Arial"/>
          <w:sz w:val="20"/>
          <w:szCs w:val="20"/>
          <w:spacing w:val="-2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labor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key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si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ning,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Decennial</w:t>
      </w:r>
      <w:r>
        <w:rPr>
          <w:rFonts w:ascii="Arial" w:hAnsi="Arial" w:cs="Arial" w:eastAsia="Arial"/>
          <w:sz w:val="22"/>
          <w:szCs w:val="22"/>
          <w:color w:val="80000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99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u w:val="single" w:color="0000FF"/>
        </w:rPr>
        <w:t>2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u w:val="single" w:color="0000FF"/>
        </w:rPr>
        <w:t>01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u w:val="single" w:color="0000FF"/>
        </w:rPr>
        <w:t>0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8"/>
          <w:u w:val="single" w:color="0000FF"/>
        </w:rPr>
        <w:t>.c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18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18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9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4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4"/>
          <w:u w:val="single" w:color="0000FF"/>
        </w:rPr>
        <w:t>u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94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6"/>
          <w:u w:val="single" w:color="0000FF"/>
        </w:rPr>
        <w:t>s.gov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6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56" w:lineRule="auto"/>
        <w:ind w:left="120" w:right="17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2"/>
        </w:rPr>
        <w:t>informa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ion</w:t>
      </w:r>
      <w:r>
        <w:rPr>
          <w:rFonts w:ascii="Arial" w:hAnsi="Arial" w:cs="Arial" w:eastAsia="Arial"/>
          <w:sz w:val="20"/>
          <w:szCs w:val="20"/>
          <w:spacing w:val="-2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about</w:t>
      </w:r>
      <w:r>
        <w:rPr>
          <w:rFonts w:ascii="Arial" w:hAnsi="Arial" w:cs="Arial" w:eastAsia="Arial"/>
          <w:sz w:val="20"/>
          <w:szCs w:val="20"/>
          <w:spacing w:val="2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ethnic</w:t>
      </w:r>
      <w:r>
        <w:rPr>
          <w:rFonts w:ascii="Arial" w:hAnsi="Arial" w:cs="Arial" w:eastAsia="Arial"/>
          <w:sz w:val="20"/>
          <w:szCs w:val="20"/>
          <w:spacing w:val="-2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rel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onship</w:t>
      </w:r>
      <w:r>
        <w:rPr>
          <w:rFonts w:ascii="Arial" w:hAnsi="Arial" w:cs="Arial" w:eastAsia="Arial"/>
          <w:sz w:val="20"/>
          <w:szCs w:val="20"/>
          <w:spacing w:val="-1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housing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’s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popul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American</w:t>
      </w:r>
      <w:r>
        <w:rPr>
          <w:rFonts w:ascii="Arial" w:hAnsi="Arial" w:cs="Arial" w:eastAsia="Arial"/>
          <w:sz w:val="22"/>
          <w:szCs w:val="22"/>
          <w:color w:val="80000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Communi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8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6"/>
          <w:b/>
          <w:bCs/>
        </w:rPr>
        <w:t>Survey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113"/>
          <w:b/>
          <w:bCs/>
        </w:rPr>
        <w:t>(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2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7"/>
          <w:b/>
          <w:bCs/>
        </w:rPr>
        <w:t>CS)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pt;margin-top:11.3399pt;width:137.46pt;height:.1pt;mso-position-horizontal-relative:page;mso-position-vertical-relative:paragraph;z-index:-280" coordorigin="360,227" coordsize="2749,2">
            <v:shape style="position:absolute;left:360;top:227;width:2749;height:2" coordorigin="360,227" coordsize="2749,0" path="m3109,227l360,227e" filled="f" stroked="t" strokeweight=".70001pt" strokecolor="#0000FF">
              <v:path arrowok="t"/>
            </v:shape>
          </v:group>
          <w10:wrap type="none"/>
        </w:pict>
      </w:r>
      <w:hyperlink r:id="rId7">
        <w:r>
          <w:rPr>
            <w:rFonts w:ascii="Arial" w:hAnsi="Arial" w:cs="Arial" w:eastAsia="Arial"/>
            <w:sz w:val="20"/>
            <w:szCs w:val="20"/>
            <w:color w:val="0000FF"/>
            <w:w w:val="113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</w:rPr>
          <w:t>/acs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5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</w:rPr>
          <w:t>ww/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55" w:lineRule="auto"/>
        <w:ind w:left="120" w:right="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me,</w:t>
      </w:r>
      <w:r>
        <w:rPr>
          <w:rFonts w:ascii="Arial" w:hAnsi="Arial" w:cs="Arial" w:eastAsia="Arial"/>
          <w:sz w:val="20"/>
          <w:szCs w:val="20"/>
          <w:spacing w:val="-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forc</w:t>
      </w:r>
      <w:r>
        <w:rPr>
          <w:rFonts w:ascii="Arial" w:hAnsi="Arial" w:cs="Arial" w:eastAsia="Arial"/>
          <w:sz w:val="20"/>
          <w:szCs w:val="20"/>
          <w:spacing w:val="2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home</w:t>
      </w:r>
      <w:r>
        <w:rPr>
          <w:rFonts w:ascii="Arial" w:hAnsi="Arial" w:cs="Arial" w:eastAsia="Arial"/>
          <w:sz w:val="20"/>
          <w:szCs w:val="20"/>
          <w:spacing w:val="-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veter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impo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ant</w:t>
      </w:r>
      <w:r>
        <w:rPr>
          <w:rFonts w:ascii="Arial" w:hAnsi="Arial" w:cs="Arial" w:eastAsia="Arial"/>
          <w:sz w:val="20"/>
          <w:szCs w:val="20"/>
          <w:spacing w:val="-27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ta.</w:t>
      </w:r>
      <w:r>
        <w:rPr>
          <w:rFonts w:ascii="Arial" w:hAnsi="Arial" w:cs="Arial" w:eastAsia="Arial"/>
          <w:sz w:val="20"/>
          <w:szCs w:val="20"/>
          <w:spacing w:val="5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colle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produces</w:t>
      </w:r>
      <w:r>
        <w:rPr>
          <w:rFonts w:ascii="Arial" w:hAnsi="Arial" w:cs="Arial" w:eastAsia="Arial"/>
          <w:sz w:val="20"/>
          <w:szCs w:val="20"/>
          <w:spacing w:val="-7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pul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infor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ion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years.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Current</w:t>
      </w:r>
      <w:r>
        <w:rPr>
          <w:rFonts w:ascii="Arial" w:hAnsi="Arial" w:cs="Arial" w:eastAsia="Arial"/>
          <w:sz w:val="22"/>
          <w:szCs w:val="22"/>
          <w:color w:val="80000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-1"/>
          <w:w w:val="97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97"/>
          <w:b/>
          <w:bCs/>
        </w:rPr>
        <w:t>o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7"/>
          <w:b/>
          <w:bCs/>
        </w:rPr>
        <w:t>pulation</w:t>
      </w:r>
      <w:r>
        <w:rPr>
          <w:rFonts w:ascii="Arial" w:hAnsi="Arial" w:cs="Arial" w:eastAsia="Arial"/>
          <w:sz w:val="22"/>
          <w:szCs w:val="22"/>
          <w:color w:val="800000"/>
          <w:spacing w:val="25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7"/>
          <w:b/>
          <w:bCs/>
        </w:rPr>
        <w:t>Sur</w:t>
      </w:r>
      <w:r>
        <w:rPr>
          <w:rFonts w:ascii="Arial" w:hAnsi="Arial" w:cs="Arial" w:eastAsia="Arial"/>
          <w:sz w:val="22"/>
          <w:szCs w:val="22"/>
          <w:color w:val="800000"/>
          <w:spacing w:val="-1"/>
          <w:w w:val="97"/>
          <w:b/>
          <w:bCs/>
        </w:rPr>
        <w:t>v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7"/>
          <w:b/>
          <w:bCs/>
        </w:rPr>
        <w:t>ey</w:t>
      </w:r>
      <w:r>
        <w:rPr>
          <w:rFonts w:ascii="Arial" w:hAnsi="Arial" w:cs="Arial" w:eastAsia="Arial"/>
          <w:sz w:val="22"/>
          <w:szCs w:val="22"/>
          <w:color w:val="800000"/>
          <w:spacing w:val="-8"/>
          <w:w w:val="9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9"/>
          <w:b/>
          <w:bCs/>
        </w:rPr>
        <w:t>(C</w:t>
      </w:r>
      <w:r>
        <w:rPr>
          <w:rFonts w:ascii="Arial" w:hAnsi="Arial" w:cs="Arial" w:eastAsia="Arial"/>
          <w:sz w:val="22"/>
          <w:szCs w:val="22"/>
          <w:color w:val="800000"/>
          <w:spacing w:val="-1"/>
          <w:w w:val="99"/>
          <w:b/>
          <w:bCs/>
        </w:rPr>
        <w:t>P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77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13"/>
          <w:b/>
          <w:bCs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8pt;margin-top:11.389879pt;width:108.18pt;height:.1pt;mso-position-horizontal-relative:page;mso-position-vertical-relative:paragraph;z-index:-279" coordorigin="360,228" coordsize="2164,2">
            <v:shape style="position:absolute;left:360;top:228;width:2164;height:2" coordorigin="360,228" coordsize="2164,0" path="m2524,228l360,228e" filled="f" stroked="t" strokeweight=".69998pt" strokecolor="#0000FF">
              <v:path arrowok="t"/>
            </v:shape>
          </v:group>
          <w10:wrap type="none"/>
        </w:pict>
      </w:r>
      <w:hyperlink r:id="rId8">
        <w:r>
          <w:rPr>
            <w:rFonts w:ascii="Arial" w:hAnsi="Arial" w:cs="Arial" w:eastAsia="Arial"/>
            <w:sz w:val="20"/>
            <w:szCs w:val="20"/>
            <w:color w:val="0000FF"/>
            <w:w w:val="113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</w:rPr>
          <w:t>/cps/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6" w:lineRule="auto"/>
        <w:ind w:left="12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primary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informa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ion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labor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charac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ris</w:t>
      </w:r>
      <w:r>
        <w:rPr>
          <w:rFonts w:ascii="Arial" w:hAnsi="Arial" w:cs="Arial" w:eastAsia="Arial"/>
          <w:sz w:val="20"/>
          <w:szCs w:val="20"/>
          <w:spacing w:val="2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S.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popul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20" w:right="9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2.099998pt;margin-top:83.59903pt;width:101.056999pt;height:117.599998pt;mso-position-horizontal-relative:page;mso-position-vertical-relative:paragraph;z-index:-276" type="#_x0000_t75">
            <v:imagedata r:id="rId9" o:title=""/>
          </v:shape>
        </w:pict>
      </w:r>
      <w:r>
        <w:rPr>
          <w:rFonts w:ascii="Arial" w:hAnsi="Arial" w:cs="Arial" w:eastAsia="Arial"/>
          <w:sz w:val="20"/>
          <w:szCs w:val="2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clu</w:t>
      </w:r>
      <w:r>
        <w:rPr>
          <w:rFonts w:ascii="Arial" w:hAnsi="Arial" w:cs="Arial" w:eastAsia="Arial"/>
          <w:sz w:val="20"/>
          <w:szCs w:val="20"/>
          <w:spacing w:val="-2"/>
          <w:w w:val="116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indic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lable</w:t>
      </w:r>
      <w:r>
        <w:rPr>
          <w:rFonts w:ascii="Arial" w:hAnsi="Arial" w:cs="Arial" w:eastAsia="Arial"/>
          <w:sz w:val="20"/>
          <w:szCs w:val="20"/>
          <w:spacing w:val="-3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demographic</w:t>
      </w:r>
      <w:r>
        <w:rPr>
          <w:rFonts w:ascii="Arial" w:hAnsi="Arial" w:cs="Arial" w:eastAsia="Arial"/>
          <w:sz w:val="20"/>
          <w:szCs w:val="20"/>
          <w:spacing w:val="5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chara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ter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1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ics</w:t>
      </w:r>
      <w:r>
        <w:rPr>
          <w:rFonts w:ascii="Arial" w:hAnsi="Arial" w:cs="Arial" w:eastAsia="Arial"/>
          <w:sz w:val="20"/>
          <w:szCs w:val="20"/>
          <w:spacing w:val="-22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uding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2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sex,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educa</w:t>
      </w:r>
      <w:r>
        <w:rPr>
          <w:rFonts w:ascii="Arial" w:hAnsi="Arial" w:cs="Arial" w:eastAsia="Arial"/>
          <w:sz w:val="20"/>
          <w:szCs w:val="20"/>
          <w:spacing w:val="2"/>
          <w:w w:val="12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inm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left="18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2"/>
          <w:szCs w:val="22"/>
          <w:color w:val="8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2"/>
          <w:szCs w:val="22"/>
          <w:color w:val="80000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color w:val="80000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8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survey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55" w:lineRule="auto"/>
        <w:ind w:left="180" w:right="1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eps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fy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nsus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infor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8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800000"/>
          <w:spacing w:val="7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lp</w:t>
      </w:r>
      <w:r>
        <w:rPr>
          <w:rFonts w:ascii="Arial" w:hAnsi="Arial" w:cs="Arial" w:eastAsia="Arial"/>
          <w:sz w:val="20"/>
          <w:szCs w:val="20"/>
          <w:color w:val="8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-54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3"/>
            <w:u w:val="single" w:color="0000FF"/>
          </w:rPr>
          <w:t>census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  <w:u w:val="single" w:color="0000FF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17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1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0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8"/>
            <w:u w:val="single" w:color="0000FF"/>
          </w:rPr>
          <w:t>/econhelp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8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6" w:lineRule="auto"/>
        <w:ind w:left="180" w:right="2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0pt;margin-top:-88.150543pt;width:216pt;height:162pt;mso-position-horizontal-relative:page;mso-position-vertical-relative:paragraph;z-index:-272" coordorigin="5400,-1763" coordsize="4320,3240">
            <v:shape style="position:absolute;left:5400;top:-1763;width:4320;height:3240" coordorigin="5400,-1763" coordsize="4320,3240" path="m9720,1477l9720,-1763,5400,-1763,5400,1477,9720,147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ssi</w:t>
      </w:r>
      <w:r>
        <w:rPr>
          <w:rFonts w:ascii="Arial" w:hAnsi="Arial" w:cs="Arial" w:eastAsia="Arial"/>
          <w:sz w:val="20"/>
          <w:szCs w:val="20"/>
          <w:spacing w:val="-1"/>
          <w:w w:val="7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ance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pa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describe</w:t>
      </w:r>
      <w:r>
        <w:rPr>
          <w:rFonts w:ascii="Arial" w:hAnsi="Arial" w:cs="Arial" w:eastAsia="Arial"/>
          <w:sz w:val="20"/>
          <w:szCs w:val="20"/>
          <w:spacing w:val="-2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each</w:t>
      </w:r>
      <w:r>
        <w:rPr>
          <w:rFonts w:ascii="Arial" w:hAnsi="Arial" w:cs="Arial" w:eastAsia="Arial"/>
          <w:sz w:val="20"/>
          <w:szCs w:val="20"/>
          <w:spacing w:val="1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ey,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ide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tensions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mes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rti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communicate</w:t>
      </w:r>
      <w:r>
        <w:rPr>
          <w:rFonts w:ascii="Arial" w:hAnsi="Arial" w:cs="Arial" w:eastAsia="Arial"/>
          <w:sz w:val="20"/>
          <w:szCs w:val="20"/>
          <w:spacing w:val="16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directly</w:t>
      </w:r>
      <w:r>
        <w:rPr>
          <w:rFonts w:ascii="Arial" w:hAnsi="Arial" w:cs="Arial" w:eastAsia="Arial"/>
          <w:sz w:val="20"/>
          <w:szCs w:val="20"/>
          <w:spacing w:val="-20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ey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onsors.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Find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all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Busin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ss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dvocate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180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6pt;margin-top:22.938574pt;width:181.86pt;height:.1pt;mso-position-horizontal-relative:page;mso-position-vertical-relative:paragraph;z-index:-278" coordorigin="5520,459" coordsize="3637,2">
            <v:shape style="position:absolute;left:5520;top:459;width:3637;height:2" coordorigin="5520,459" coordsize="3637,0" path="m9157,459l5520,459e" filled="f" stroked="t" strokeweight=".70001pt" strokecolor="#0000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3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80000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7"/>
          <w:b/>
          <w:bCs/>
        </w:rPr>
        <w:t>Smal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97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2"/>
          <w:b/>
          <w:bCs/>
        </w:rPr>
        <w:t>izOmbudsman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2"/>
          <w:b/>
          <w:bCs/>
        </w:rPr>
        <w:t> </w:t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8"/>
          </w:rPr>
          <w:t>/eos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8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5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</w:rPr>
          <w:t>ww/o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</w:rPr>
          <w:t>bo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6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7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5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5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5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5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tes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2"/>
        </w:rPr>
        <w:t>ne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2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repor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ing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burde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facili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0"/>
        </w:rPr>
        <w:t>ted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repo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ing,</w:t>
      </w:r>
      <w:r>
        <w:rPr>
          <w:rFonts w:ascii="Arial" w:hAnsi="Arial" w:cs="Arial" w:eastAsia="Arial"/>
          <w:sz w:val="20"/>
          <w:szCs w:val="20"/>
          <w:color w:val="000000"/>
          <w:spacing w:val="-27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impr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3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3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data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access.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69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Om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1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see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3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9"/>
        </w:rPr>
        <w:t>educ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9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gn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ifican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da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8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5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5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5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1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9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9"/>
        </w:rPr>
        <w:t>ac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9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1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2"/>
        </w:rPr>
        <w:t>da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repo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eir</w:t>
      </w:r>
      <w:r>
        <w:rPr>
          <w:rFonts w:ascii="Arial" w:hAnsi="Arial" w:cs="Arial" w:eastAsia="Arial"/>
          <w:sz w:val="20"/>
          <w:szCs w:val="20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00000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benef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4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Do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Busin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ss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With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the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-2"/>
          <w:w w:val="100"/>
          <w:b/>
          <w:bCs/>
        </w:rPr>
        <w:t>C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ensus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Bur</w:t>
      </w:r>
      <w:r>
        <w:rPr>
          <w:rFonts w:ascii="Tahoma" w:hAnsi="Tahoma" w:cs="Tahoma" w:eastAsia="Tahoma"/>
          <w:sz w:val="20"/>
          <w:szCs w:val="2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0"/>
          <w:szCs w:val="20"/>
          <w:spacing w:val="0"/>
          <w:w w:val="100"/>
          <w:b/>
          <w:bCs/>
        </w:rPr>
        <w:t>au</w:t>
      </w:r>
      <w:r>
        <w:rPr>
          <w:rFonts w:ascii="Tahoma" w:hAnsi="Tahoma" w:cs="Tahoma" w:eastAsia="Tahoma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93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80000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Small</w:t>
      </w:r>
      <w:r>
        <w:rPr>
          <w:rFonts w:ascii="Arial" w:hAnsi="Arial" w:cs="Arial" w:eastAsia="Arial"/>
          <w:sz w:val="20"/>
          <w:szCs w:val="20"/>
          <w:color w:val="80000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89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siness</w:t>
      </w:r>
      <w:r>
        <w:rPr>
          <w:rFonts w:ascii="Arial" w:hAnsi="Arial" w:cs="Arial" w:eastAsia="Arial"/>
          <w:sz w:val="20"/>
          <w:szCs w:val="20"/>
          <w:color w:val="80000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3"/>
          <w:b/>
          <w:bCs/>
        </w:rPr>
        <w:t>Acqu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7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5"/>
          <w:b/>
          <w:bCs/>
        </w:rPr>
        <w:t>ition</w:t>
      </w:r>
      <w:r>
        <w:rPr>
          <w:rFonts w:ascii="Arial" w:hAnsi="Arial" w:cs="Arial" w:eastAsia="Arial"/>
          <w:sz w:val="20"/>
          <w:szCs w:val="20"/>
          <w:color w:val="8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Speci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list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55" w:lineRule="auto"/>
        <w:ind w:left="180" w:right="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76pt;margin-top:11.438524pt;width:162.96pt;height:.1pt;mso-position-horizontal-relative:page;mso-position-vertical-relative:paragraph;z-index:-277" coordorigin="5520,229" coordsize="3259,2">
            <v:shape style="position:absolute;left:5520;top:229;width:3259;height:2" coordorigin="5520,229" coordsize="3259,0" path="m8779,229l5520,229e" filled="f" stroked="t" strokeweight=".70001pt" strokecolor="#0000FF">
              <v:path arrowok="t"/>
            </v:shape>
          </v:group>
          <w10:wrap type="none"/>
        </w:pict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w w:val="113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</w:rPr>
          <w:t>/procu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6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57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5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5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</w:rPr>
          <w:t>w/sb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1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aison</w:t>
      </w:r>
      <w:r>
        <w:rPr>
          <w:rFonts w:ascii="Arial" w:hAnsi="Arial" w:cs="Arial" w:eastAsia="Arial"/>
          <w:sz w:val="20"/>
          <w:szCs w:val="20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bet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een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co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2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7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au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7"/>
        </w:rPr>
        <w:t>Acquis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7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ions,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res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6"/>
        </w:rPr>
        <w:t>sm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4"/>
        </w:rPr>
        <w:t>busi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pr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4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4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ided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fair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opportun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3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6"/>
        </w:rPr>
        <w:t>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3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ral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9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9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4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5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5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tes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minori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6"/>
        </w:rPr>
        <w:t>all,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disad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4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antag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4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4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a),</w:t>
      </w:r>
      <w:r>
        <w:rPr>
          <w:rFonts w:ascii="Arial" w:hAnsi="Arial" w:cs="Arial" w:eastAsia="Arial"/>
          <w:sz w:val="20"/>
          <w:szCs w:val="20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7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BZon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7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8"/>
        </w:rPr>
        <w:t>ran-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owned,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disabled</w:t>
      </w:r>
      <w:r>
        <w:rPr>
          <w:rFonts w:ascii="Arial" w:hAnsi="Arial" w:cs="Arial" w:eastAsia="Arial"/>
          <w:sz w:val="20"/>
          <w:szCs w:val="20"/>
          <w:color w:val="000000"/>
          <w:spacing w:val="-15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men-ow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48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small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9" w:right="-20"/>
        <w:jc w:val="left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Want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20"/>
          <w:szCs w:val="20"/>
          <w:color w:val="000080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20"/>
          <w:szCs w:val="20"/>
          <w:color w:val="000080"/>
          <w:spacing w:val="-1"/>
          <w:w w:val="100"/>
          <w:b/>
          <w:bCs/>
        </w:rPr>
        <w:t>n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ow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mor</w:t>
      </w:r>
      <w:r>
        <w:rPr>
          <w:rFonts w:ascii="Tahoma" w:hAnsi="Tahoma" w:cs="Tahoma" w:eastAsia="Tahoma"/>
          <w:sz w:val="20"/>
          <w:szCs w:val="20"/>
          <w:color w:val="000080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20"/>
          <w:szCs w:val="20"/>
          <w:color w:val="000080"/>
          <w:spacing w:val="0"/>
          <w:w w:val="100"/>
          <w:b/>
          <w:bCs/>
        </w:rPr>
        <w:t>?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59" w:lineRule="auto"/>
        <w:ind w:right="291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07.779999pt;margin-top:6.798156pt;width:155.699997pt;height:30.540001pt;mso-position-horizontal-relative:page;mso-position-vertical-relative:paragraph;z-index:-274" type="#_x0000_t75">
            <v:imagedata r:id="rId13" o:title=""/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Ec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onomic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hyperlink r:id="rId14">
        <w:r>
          <w:rPr>
            <w:rFonts w:ascii="Arial" w:hAnsi="Arial" w:cs="Arial" w:eastAsia="Arial"/>
            <w:sz w:val="28"/>
            <w:szCs w:val="28"/>
            <w:color w:val="33339A"/>
            <w:spacing w:val="0"/>
            <w:w w:val="100"/>
            <w:b/>
            <w:bCs/>
          </w:rPr>
          <w:t>www.census.gov/business</w:t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2"/>
          <w:szCs w:val="22"/>
          <w:color w:val="33339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28" w:right="-20"/>
        <w:jc w:val="left"/>
        <w:tabs>
          <w:tab w:pos="3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  <w:t>Economic</w:t>
      </w:r>
      <w:r>
        <w:rPr>
          <w:rFonts w:ascii="Arial" w:hAnsi="Arial" w:cs="Arial" w:eastAsia="Arial"/>
          <w:sz w:val="22"/>
          <w:szCs w:val="22"/>
          <w:color w:val="3333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  <w:t>Programs</w:t>
      </w:r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2"/>
          <w:szCs w:val="22"/>
          <w:color w:val="33339A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EC.09.01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2" w:lineRule="exact"/>
        <w:ind w:left="34" w:right="-20"/>
        <w:jc w:val="left"/>
        <w:rPr>
          <w:rFonts w:ascii="Arial" w:hAnsi="Arial" w:cs="Arial" w:eastAsia="Arial"/>
          <w:sz w:val="16"/>
          <w:szCs w:val="16"/>
        </w:rPr>
      </w:pPr>
      <w:rPr/>
      <w:hyperlink r:id="rId15"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ww</w:t>
        </w:r>
        <w:r>
          <w:rPr>
            <w:rFonts w:ascii="Arial" w:hAnsi="Arial" w:cs="Arial" w:eastAsia="Arial"/>
            <w:sz w:val="16"/>
            <w:szCs w:val="16"/>
            <w:color w:val="33339A"/>
            <w:spacing w:val="1"/>
            <w:w w:val="100"/>
            <w:b/>
            <w:bCs/>
            <w:i/>
          </w:rPr>
          <w:t>w</w:t>
        </w:r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.cen</w:t>
        </w:r>
        <w:r>
          <w:rPr>
            <w:rFonts w:ascii="Arial" w:hAnsi="Arial" w:cs="Arial" w:eastAsia="Arial"/>
            <w:sz w:val="16"/>
            <w:szCs w:val="16"/>
            <w:color w:val="33339A"/>
            <w:spacing w:val="1"/>
            <w:w w:val="100"/>
            <w:b/>
            <w:bCs/>
            <w:i/>
          </w:rPr>
          <w:t>s</w:t>
        </w:r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u</w:t>
        </w:r>
        <w:r>
          <w:rPr>
            <w:rFonts w:ascii="Arial" w:hAnsi="Arial" w:cs="Arial" w:eastAsia="Arial"/>
            <w:sz w:val="16"/>
            <w:szCs w:val="16"/>
            <w:color w:val="33339A"/>
            <w:spacing w:val="1"/>
            <w:w w:val="100"/>
            <w:b/>
            <w:bCs/>
            <w:i/>
          </w:rPr>
          <w:t>s</w:t>
        </w:r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.gov</w:t>
        </w:r>
        <w:r>
          <w:rPr>
            <w:rFonts w:ascii="Arial" w:hAnsi="Arial" w:cs="Arial" w:eastAsia="Arial"/>
            <w:sz w:val="16"/>
            <w:szCs w:val="16"/>
            <w:color w:val="33339A"/>
            <w:spacing w:val="1"/>
            <w:w w:val="100"/>
            <w:b/>
            <w:bCs/>
            <w:i/>
          </w:rPr>
          <w:t>/</w:t>
        </w:r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bus</w:t>
        </w:r>
        <w:r>
          <w:rPr>
            <w:rFonts w:ascii="Arial" w:hAnsi="Arial" w:cs="Arial" w:eastAsia="Arial"/>
            <w:sz w:val="16"/>
            <w:szCs w:val="16"/>
            <w:color w:val="33339A"/>
            <w:spacing w:val="1"/>
            <w:w w:val="100"/>
            <w:b/>
            <w:bCs/>
            <w:i/>
          </w:rPr>
          <w:t>i</w:t>
        </w:r>
        <w:r>
          <w:rPr>
            <w:rFonts w:ascii="Arial" w:hAnsi="Arial" w:cs="Arial" w:eastAsia="Arial"/>
            <w:sz w:val="16"/>
            <w:szCs w:val="16"/>
            <w:color w:val="33339A"/>
            <w:spacing w:val="0"/>
            <w:w w:val="100"/>
            <w:b/>
            <w:bCs/>
            <w:i/>
          </w:rPr>
          <w:t>ness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" w:right="820"/>
        <w:jc w:val="left"/>
        <w:rPr>
          <w:rFonts w:ascii="Arial" w:hAnsi="Arial" w:cs="Arial" w:eastAsia="Arial"/>
          <w:sz w:val="70"/>
          <w:szCs w:val="70"/>
        </w:rPr>
      </w:pPr>
      <w:rPr/>
      <w:r>
        <w:rPr>
          <w:rFonts w:ascii="Arial" w:hAnsi="Arial" w:cs="Arial" w:eastAsia="Arial"/>
          <w:sz w:val="70"/>
          <w:szCs w:val="70"/>
          <w:color w:val="0000FF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70"/>
          <w:szCs w:val="70"/>
          <w:color w:val="0000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70"/>
          <w:szCs w:val="70"/>
          <w:color w:val="0000FF"/>
          <w:spacing w:val="1"/>
          <w:w w:val="100"/>
          <w:b/>
          <w:bCs/>
        </w:rPr>
        <w:t>Bureau</w:t>
      </w:r>
      <w:r>
        <w:rPr>
          <w:rFonts w:ascii="Arial" w:hAnsi="Arial" w:cs="Arial" w:eastAsia="Arial"/>
          <w:sz w:val="70"/>
          <w:szCs w:val="70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70"/>
          <w:szCs w:val="70"/>
          <w:color w:val="0000FF"/>
          <w:spacing w:val="1"/>
          <w:w w:val="100"/>
          <w:b/>
          <w:bCs/>
        </w:rPr>
        <w:t>Resources</w:t>
      </w:r>
      <w:r>
        <w:rPr>
          <w:rFonts w:ascii="Arial" w:hAnsi="Arial" w:cs="Arial" w:eastAsia="Arial"/>
          <w:sz w:val="70"/>
          <w:szCs w:val="70"/>
          <w:color w:val="0000FF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70"/>
          <w:szCs w:val="70"/>
          <w:color w:val="0000FF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70"/>
          <w:szCs w:val="70"/>
          <w:color w:val="000000"/>
          <w:spacing w:val="0"/>
          <w:w w:val="100"/>
        </w:rPr>
      </w:r>
    </w:p>
    <w:p>
      <w:pPr>
        <w:spacing w:before="0" w:after="0" w:line="240" w:lineRule="auto"/>
        <w:ind w:left="12" w:right="-20"/>
        <w:jc w:val="left"/>
        <w:rPr>
          <w:rFonts w:ascii="Arial" w:hAnsi="Arial" w:cs="Arial" w:eastAsia="Arial"/>
          <w:sz w:val="70"/>
          <w:szCs w:val="70"/>
        </w:rPr>
      </w:pPr>
      <w:rPr/>
      <w:r>
        <w:rPr>
          <w:rFonts w:ascii="Arial" w:hAnsi="Arial" w:cs="Arial" w:eastAsia="Arial"/>
          <w:sz w:val="70"/>
          <w:szCs w:val="70"/>
          <w:color w:val="0000FF"/>
          <w:spacing w:val="0"/>
          <w:w w:val="100"/>
          <w:b/>
          <w:bCs/>
        </w:rPr>
        <w:t>Small</w:t>
      </w:r>
      <w:r>
        <w:rPr>
          <w:rFonts w:ascii="Arial" w:hAnsi="Arial" w:cs="Arial" w:eastAsia="Arial"/>
          <w:sz w:val="70"/>
          <w:szCs w:val="70"/>
          <w:color w:val="000000"/>
          <w:spacing w:val="0"/>
          <w:w w:val="100"/>
        </w:rPr>
      </w:r>
    </w:p>
    <w:p>
      <w:pPr>
        <w:spacing w:before="0" w:after="0" w:line="240" w:lineRule="auto"/>
        <w:ind w:left="12" w:right="-20"/>
        <w:jc w:val="left"/>
        <w:rPr>
          <w:rFonts w:ascii="Arial" w:hAnsi="Arial" w:cs="Arial" w:eastAsia="Arial"/>
          <w:sz w:val="70"/>
          <w:szCs w:val="70"/>
        </w:rPr>
      </w:pPr>
      <w:rPr/>
      <w:r>
        <w:rPr>
          <w:rFonts w:ascii="Arial" w:hAnsi="Arial" w:cs="Arial" w:eastAsia="Arial"/>
          <w:sz w:val="70"/>
          <w:szCs w:val="70"/>
          <w:color w:val="0000FF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70"/>
          <w:szCs w:val="70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/>
        <w:br w:type="column"/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Data</w:t>
      </w:r>
      <w:r>
        <w:rPr>
          <w:rFonts w:ascii="Tahoma" w:hAnsi="Tahoma" w:cs="Tahoma" w:eastAsia="Tahoma"/>
          <w:sz w:val="24"/>
          <w:szCs w:val="24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About</w:t>
      </w:r>
      <w:r>
        <w:rPr>
          <w:rFonts w:ascii="Tahoma" w:hAnsi="Tahoma" w:cs="Tahoma" w:eastAsia="Tahoma"/>
          <w:sz w:val="24"/>
          <w:szCs w:val="24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  <w:t>Businesses</w:t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right="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8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8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web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8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7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business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cen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us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v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5"/>
        </w:rPr>
        <w:t>ows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ca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8"/>
        </w:rPr>
        <w:t>ce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ey</w:t>
      </w:r>
      <w:r>
        <w:rPr>
          <w:rFonts w:ascii="Arial" w:hAnsi="Arial" w:cs="Arial" w:eastAsia="Arial"/>
          <w:sz w:val="20"/>
          <w:szCs w:val="20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2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grow</w:t>
      </w:r>
      <w:r>
        <w:rPr>
          <w:rFonts w:ascii="Arial" w:hAnsi="Arial" w:cs="Arial" w:eastAsia="Arial"/>
          <w:sz w:val="20"/>
          <w:szCs w:val="20"/>
          <w:color w:val="00000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eir</w:t>
      </w:r>
      <w:r>
        <w:rPr>
          <w:rFonts w:ascii="Arial" w:hAnsi="Arial" w:cs="Arial" w:eastAsia="Arial"/>
          <w:sz w:val="20"/>
          <w:szCs w:val="20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4"/>
        </w:rPr>
        <w:t>busi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4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2"/>
        </w:rPr>
        <w:t>ss.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right="1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91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800000"/>
          <w:spacing w:val="13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1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800000"/>
          <w:spacing w:val="-12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1"/>
          <w:b/>
          <w:bCs/>
        </w:rPr>
        <w:t>Size</w:t>
      </w:r>
      <w:r>
        <w:rPr>
          <w:rFonts w:ascii="Arial" w:hAnsi="Arial" w:cs="Arial" w:eastAsia="Arial"/>
          <w:sz w:val="20"/>
          <w:szCs w:val="20"/>
          <w:color w:val="800000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12"/>
          <w:b/>
          <w:bCs/>
        </w:rPr>
        <w:t>page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3"/>
        </w:rPr>
      </w:r>
      <w:hyperlink r:id="rId16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7"/>
            <w:u w:val="single" w:color="0000FF"/>
          </w:rPr>
          <w:t>/e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7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9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34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34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3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5"/>
            <w:u w:val="single" w:color="0000FF"/>
          </w:rPr>
          <w:t>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5"/>
            <w:u w:val="single" w:color="0000FF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5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6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6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3"/>
            <w:u w:val="single" w:color="0000FF"/>
          </w:rPr>
          <w:t>mall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9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85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85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85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9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22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22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ml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44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ab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emplo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0"/>
        </w:rPr>
        <w:t>ers</w:t>
      </w:r>
      <w:r>
        <w:rPr>
          <w:rFonts w:ascii="Arial" w:hAnsi="Arial" w:cs="Arial" w:eastAsia="Arial"/>
          <w:sz w:val="20"/>
          <w:szCs w:val="20"/>
          <w:color w:val="000000"/>
          <w:spacing w:val="-25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4"/>
        </w:rPr>
        <w:t>nonem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4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2"/>
        </w:rPr>
        <w:t>loyer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2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plo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3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ze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rms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2"/>
        </w:rPr>
        <w:t>ta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2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5"/>
        </w:rPr>
        <w:t>ts,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firms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receipt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1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size.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County</w:t>
      </w:r>
      <w:r>
        <w:rPr>
          <w:rFonts w:ascii="Arial" w:hAnsi="Arial" w:cs="Arial" w:eastAsia="Arial"/>
          <w:sz w:val="20"/>
          <w:szCs w:val="20"/>
          <w:color w:val="8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Bus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89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ness</w:t>
      </w:r>
      <w:r>
        <w:rPr>
          <w:rFonts w:ascii="Arial" w:hAnsi="Arial" w:cs="Arial" w:eastAsia="Arial"/>
          <w:sz w:val="20"/>
          <w:szCs w:val="20"/>
          <w:color w:val="800000"/>
          <w:spacing w:val="8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98"/>
          <w:b/>
          <w:bCs/>
        </w:rPr>
        <w:t>Patter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98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7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3"/>
        </w:rPr>
      </w:r>
      <w:hyperlink r:id="rId17">
        <w:r>
          <w:rPr>
            <w:rFonts w:ascii="Arial" w:hAnsi="Arial" w:cs="Arial" w:eastAsia="Arial"/>
            <w:sz w:val="20"/>
            <w:szCs w:val="20"/>
            <w:color w:val="0000FF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  <w:u w:val="single" w:color="0000FF"/>
          </w:rPr>
          <w:t>/eco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57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5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4"/>
            <w:u w:val="single" w:color="0000FF"/>
          </w:rPr>
          <w:t>cbp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4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5" w:lineRule="auto"/>
        <w:ind w:right="10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3"/>
        </w:rPr>
        <w:t>annual</w:t>
      </w:r>
      <w:r>
        <w:rPr>
          <w:rFonts w:ascii="Arial" w:hAnsi="Arial" w:cs="Arial" w:eastAsia="Arial"/>
          <w:sz w:val="20"/>
          <w:szCs w:val="20"/>
          <w:spacing w:val="-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info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ion</w:t>
      </w:r>
      <w:r>
        <w:rPr>
          <w:rFonts w:ascii="Arial" w:hAnsi="Arial" w:cs="Arial" w:eastAsia="Arial"/>
          <w:sz w:val="20"/>
          <w:szCs w:val="20"/>
          <w:spacing w:val="-27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ees: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loc</w:t>
      </w:r>
      <w:r>
        <w:rPr>
          <w:rFonts w:ascii="Arial" w:hAnsi="Arial" w:cs="Arial" w:eastAsia="Arial"/>
          <w:sz w:val="20"/>
          <w:szCs w:val="20"/>
          <w:spacing w:val="-1"/>
          <w:w w:val="11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ns,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emplo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payroll,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ze,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es,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8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</w:t>
      </w:r>
      <w:r>
        <w:rPr>
          <w:rFonts w:ascii="Arial" w:hAnsi="Arial" w:cs="Arial" w:eastAsia="Arial"/>
          <w:sz w:val="20"/>
          <w:szCs w:val="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91"/>
          <w:b/>
          <w:bCs/>
        </w:rPr>
        <w:t>Statistics</w:t>
      </w:r>
      <w:r>
        <w:rPr>
          <w:rFonts w:ascii="Arial" w:hAnsi="Arial" w:cs="Arial" w:eastAsia="Arial"/>
          <w:sz w:val="20"/>
          <w:szCs w:val="20"/>
          <w:color w:val="80000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800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3"/>
          <w:b/>
          <w:bCs/>
        </w:rPr>
        <w:t>US</w:t>
      </w:r>
      <w:r>
        <w:rPr>
          <w:rFonts w:ascii="Arial" w:hAnsi="Arial" w:cs="Arial" w:eastAsia="Arial"/>
          <w:sz w:val="20"/>
          <w:szCs w:val="20"/>
          <w:color w:val="800000"/>
          <w:spacing w:val="1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Business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w w:val="113"/>
        </w:rPr>
      </w:r>
      <w:hyperlink r:id="rId18">
        <w:r>
          <w:rPr>
            <w:rFonts w:ascii="Arial" w:hAnsi="Arial" w:cs="Arial" w:eastAsia="Arial"/>
            <w:sz w:val="20"/>
            <w:szCs w:val="20"/>
            <w:color w:val="000080"/>
            <w:w w:val="113"/>
            <w:u w:val="single" w:color="000080"/>
          </w:rPr>
          <w:t>www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13"/>
            <w:u w:val="single" w:color="000080"/>
          </w:rPr>
          <w:t>.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13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08"/>
            <w:u w:val="single" w:color="000080"/>
          </w:rPr>
          <w:t>cen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08"/>
            <w:u w:val="single" w:color="000080"/>
          </w:rPr>
          <w:t>s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08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94"/>
            <w:u w:val="single" w:color="000080"/>
          </w:rPr>
          <w:t>u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94"/>
            <w:u w:val="single" w:color="000080"/>
          </w:rPr>
          <w:t>s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94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99"/>
            <w:u w:val="single" w:color="000080"/>
          </w:rPr>
          <w:t>.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99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16"/>
            <w:u w:val="single" w:color="000080"/>
          </w:rPr>
          <w:t>go</w:t>
        </w:r>
        <w:r>
          <w:rPr>
            <w:rFonts w:ascii="Arial" w:hAnsi="Arial" w:cs="Arial" w:eastAsia="Arial"/>
            <w:sz w:val="20"/>
            <w:szCs w:val="20"/>
            <w:color w:val="000080"/>
            <w:spacing w:val="2"/>
            <w:w w:val="116"/>
            <w:u w:val="single" w:color="000080"/>
          </w:rPr>
          <w:t>v</w:t>
        </w:r>
        <w:r>
          <w:rPr>
            <w:rFonts w:ascii="Arial" w:hAnsi="Arial" w:cs="Arial" w:eastAsia="Arial"/>
            <w:sz w:val="20"/>
            <w:szCs w:val="20"/>
            <w:color w:val="000080"/>
            <w:spacing w:val="2"/>
            <w:w w:val="116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22"/>
            <w:u w:val="single" w:color="000080"/>
          </w:rPr>
          <w:t>/eco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22"/>
            <w:u w:val="single" w:color="000080"/>
          </w:rPr>
          <w:t>n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122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57"/>
            <w:u w:val="single" w:color="000080"/>
          </w:rPr>
          <w:t>/</w:t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57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77"/>
            <w:u w:val="single" w:color="000080"/>
          </w:rPr>
          <w:t>s</w:t>
        </w:r>
        <w:r>
          <w:rPr>
            <w:rFonts w:ascii="Arial" w:hAnsi="Arial" w:cs="Arial" w:eastAsia="Arial"/>
            <w:sz w:val="20"/>
            <w:szCs w:val="20"/>
            <w:color w:val="000080"/>
            <w:spacing w:val="-1"/>
            <w:w w:val="77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1"/>
            <w:w w:val="109"/>
            <w:u w:val="single" w:color="000080"/>
          </w:rPr>
          <w:t>u</w:t>
        </w:r>
        <w:r>
          <w:rPr>
            <w:rFonts w:ascii="Arial" w:hAnsi="Arial" w:cs="Arial" w:eastAsia="Arial"/>
            <w:sz w:val="20"/>
            <w:szCs w:val="20"/>
            <w:color w:val="000080"/>
            <w:spacing w:val="1"/>
            <w:w w:val="109"/>
            <w:u w:val="single" w:color="000080"/>
          </w:rPr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01"/>
            <w:u w:val="single" w:color="000080"/>
          </w:rPr>
          <w:t>sb</w:t>
        </w:r>
        <w:r>
          <w:rPr>
            <w:rFonts w:ascii="Arial" w:hAnsi="Arial" w:cs="Arial" w:eastAsia="Arial"/>
            <w:sz w:val="20"/>
            <w:szCs w:val="20"/>
            <w:color w:val="000080"/>
            <w:spacing w:val="0"/>
            <w:w w:val="10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6" w:after="0" w:line="255" w:lineRule="auto"/>
        <w:ind w:right="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80"/>
          <w:spacing w:val="0"/>
          <w:w w:val="112"/>
        </w:rPr>
        <w:t>annual</w:t>
      </w:r>
      <w:r>
        <w:rPr>
          <w:rFonts w:ascii="Arial" w:hAnsi="Arial" w:cs="Arial" w:eastAsia="Arial"/>
          <w:sz w:val="20"/>
          <w:szCs w:val="20"/>
          <w:color w:val="000080"/>
          <w:spacing w:val="-1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infor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io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21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abou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24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7"/>
        </w:rPr>
        <w:t>dis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7"/>
        </w:rPr>
        <w:t>ribu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7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7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econ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16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ic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26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6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1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2"/>
        </w:rPr>
        <w:t>busine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2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4"/>
        </w:rPr>
        <w:t>size: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number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rms,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num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8"/>
        </w:rPr>
        <w:t>bl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8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1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1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5"/>
        </w:rPr>
        <w:t>ts,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3"/>
        </w:rPr>
        <w:t>emplo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3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2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payro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ry,</w:t>
      </w:r>
      <w:r>
        <w:rPr>
          <w:rFonts w:ascii="Arial" w:hAnsi="Arial" w:cs="Arial" w:eastAsia="Arial"/>
          <w:sz w:val="20"/>
          <w:szCs w:val="20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5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es,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15"/>
        </w:rPr>
        <w:t>are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1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96"/>
          <w:b/>
          <w:bCs/>
        </w:rPr>
        <w:t>Survey</w:t>
      </w:r>
      <w:r>
        <w:rPr>
          <w:rFonts w:ascii="Arial" w:hAnsi="Arial" w:cs="Arial" w:eastAsia="Arial"/>
          <w:sz w:val="20"/>
          <w:szCs w:val="20"/>
          <w:color w:val="80000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800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800000"/>
          <w:spacing w:val="-1"/>
          <w:w w:val="89"/>
          <w:b/>
          <w:bCs/>
        </w:rPr>
        <w:t>u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89"/>
          <w:b/>
          <w:bCs/>
        </w:rPr>
        <w:t>siness</w:t>
      </w:r>
      <w:r>
        <w:rPr>
          <w:rFonts w:ascii="Arial" w:hAnsi="Arial" w:cs="Arial" w:eastAsia="Arial"/>
          <w:sz w:val="20"/>
          <w:szCs w:val="20"/>
          <w:color w:val="800000"/>
          <w:spacing w:val="11"/>
          <w:w w:val="89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Owners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3"/>
        </w:rPr>
      </w:r>
      <w:hyperlink r:id="rId19">
        <w:r>
          <w:rPr>
            <w:rFonts w:ascii="Arial" w:hAnsi="Arial" w:cs="Arial" w:eastAsia="Arial"/>
            <w:sz w:val="20"/>
            <w:szCs w:val="20"/>
            <w:color w:val="0000FF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  <w:u w:val="single" w:color="0000FF"/>
          </w:rPr>
          <w:t>/eco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57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5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77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7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  <w:u w:val="single" w:color="0000FF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7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7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6" w:lineRule="auto"/>
        <w:ind w:right="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9"/>
        </w:rPr>
        <w:t>cond</w:t>
      </w:r>
      <w:r>
        <w:rPr>
          <w:rFonts w:ascii="Arial" w:hAnsi="Arial" w:cs="Arial" w:eastAsia="Arial"/>
          <w:sz w:val="20"/>
          <w:szCs w:val="20"/>
          <w:spacing w:val="1"/>
          <w:w w:val="11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1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ong</w:t>
      </w:r>
      <w:r>
        <w:rPr>
          <w:rFonts w:ascii="Arial" w:hAnsi="Arial" w:cs="Arial" w:eastAsia="Arial"/>
          <w:sz w:val="20"/>
          <w:szCs w:val="20"/>
          <w:spacing w:val="-1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econ</w:t>
      </w:r>
      <w:r>
        <w:rPr>
          <w:rFonts w:ascii="Arial" w:hAnsi="Arial" w:cs="Arial" w:eastAsia="Arial"/>
          <w:sz w:val="20"/>
          <w:szCs w:val="20"/>
          <w:spacing w:val="-2"/>
          <w:w w:val="116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ic</w:t>
      </w:r>
      <w:r>
        <w:rPr>
          <w:rFonts w:ascii="Arial" w:hAnsi="Arial" w:cs="Arial" w:eastAsia="Arial"/>
          <w:sz w:val="20"/>
          <w:szCs w:val="20"/>
          <w:spacing w:val="-3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breaks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down</w:t>
      </w:r>
      <w:r>
        <w:rPr>
          <w:rFonts w:ascii="Arial" w:hAnsi="Arial" w:cs="Arial" w:eastAsia="Arial"/>
          <w:sz w:val="20"/>
          <w:szCs w:val="20"/>
          <w:spacing w:val="-9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8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owner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1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ara</w:t>
      </w:r>
      <w:r>
        <w:rPr>
          <w:rFonts w:ascii="Arial" w:hAnsi="Arial" w:cs="Arial" w:eastAsia="Arial"/>
          <w:sz w:val="20"/>
          <w:szCs w:val="20"/>
          <w:spacing w:val="-1"/>
          <w:w w:val="11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teris</w:t>
      </w:r>
      <w:r>
        <w:rPr>
          <w:rFonts w:ascii="Arial" w:hAnsi="Arial" w:cs="Arial" w:eastAsia="Arial"/>
          <w:sz w:val="20"/>
          <w:szCs w:val="20"/>
          <w:spacing w:val="2"/>
          <w:w w:val="10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hn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es,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Nonemployer</w:t>
      </w:r>
      <w:r>
        <w:rPr>
          <w:rFonts w:ascii="Arial" w:hAnsi="Arial" w:cs="Arial" w:eastAsia="Arial"/>
          <w:sz w:val="20"/>
          <w:szCs w:val="20"/>
          <w:color w:val="80000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800000"/>
          <w:spacing w:val="0"/>
          <w:w w:val="100"/>
          <w:b/>
          <w:bCs/>
        </w:rPr>
        <w:t>Statistics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3"/>
        </w:rPr>
      </w:r>
      <w:hyperlink r:id="rId20">
        <w:r>
          <w:rPr>
            <w:rFonts w:ascii="Arial" w:hAnsi="Arial" w:cs="Arial" w:eastAsia="Arial"/>
            <w:sz w:val="20"/>
            <w:szCs w:val="20"/>
            <w:color w:val="0000FF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2"/>
            <w:u w:val="single" w:color="0000FF"/>
          </w:rPr>
          <w:t>/eco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22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57"/>
            <w:u w:val="single" w:color="0000FF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5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  <w:u w:val="single" w:color="0000FF"/>
          </w:rPr>
          <w:t>nonem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4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loyer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5" w:lineRule="auto"/>
        <w:ind w:right="209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93pt;margin-top:49.72945pt;width:42.381001pt;height:58.259998pt;mso-position-horizontal-relative:page;mso-position-vertical-relative:paragraph;z-index:-273" type="#_x0000_t75">
            <v:imagedata r:id="rId21" o:title=""/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2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1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em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ees: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bus</w:t>
      </w:r>
      <w:r>
        <w:rPr>
          <w:rFonts w:ascii="Arial" w:hAnsi="Arial" w:cs="Arial" w:eastAsia="Arial"/>
          <w:sz w:val="20"/>
          <w:szCs w:val="20"/>
          <w:spacing w:val="-1"/>
          <w:w w:val="102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receipts,</w:t>
      </w:r>
      <w:r>
        <w:rPr>
          <w:rFonts w:ascii="Arial" w:hAnsi="Arial" w:cs="Arial" w:eastAsia="Arial"/>
          <w:sz w:val="20"/>
          <w:szCs w:val="20"/>
          <w:spacing w:val="-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industry,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areas,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coun</w:t>
      </w:r>
      <w:r>
        <w:rPr>
          <w:rFonts w:ascii="Arial" w:hAnsi="Arial" w:cs="Arial" w:eastAsia="Arial"/>
          <w:sz w:val="20"/>
          <w:szCs w:val="20"/>
          <w:spacing w:val="2"/>
          <w:w w:val="117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9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4.640015pt;margin-top:-3.340821pt;width:23.28pt;height:8.58pt;mso-position-horizontal-relative:page;mso-position-vertical-relative:paragraph;z-index:-271" coordorigin="18893,-67" coordsize="466,172">
            <v:group style="position:absolute;left:18900;top:18;width:295;height:2" coordorigin="18900,18" coordsize="295,2">
              <v:shape style="position:absolute;left:18900;top:18;width:295;height:2" coordorigin="18900,18" coordsize="295,0" path="m18900,18l19195,18e" filled="f" stroked="t" strokeweight=".72pt" strokecolor="#000000">
                <v:path arrowok="t"/>
              </v:shape>
            </v:group>
            <v:group style="position:absolute;left:19193;top:-60;width:158;height:157" coordorigin="19193,-60" coordsize="158,157">
              <v:shape style="position:absolute;left:19193;top:-60;width:158;height:157" coordorigin="19193,-60" coordsize="158,157" path="m19351,20l19193,-60,19193,98,19351,2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form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ion</w:t>
      </w:r>
      <w:r>
        <w:rPr>
          <w:rFonts w:ascii="Arial" w:hAnsi="Arial" w:cs="Arial" w:eastAsia="Arial"/>
          <w:sz w:val="20"/>
          <w:szCs w:val="20"/>
          <w:spacing w:val="36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inside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20160" w:h="12260" w:orient="landscape"/>
          <w:pgMar w:top="300" w:bottom="0" w:left="240" w:right="300"/>
          <w:cols w:num="4" w:equalWidth="0">
            <w:col w:w="4579" w:space="521"/>
            <w:col w:w="4453" w:space="363"/>
            <w:col w:w="4553" w:space="592"/>
            <w:col w:w="4559"/>
          </w:cols>
        </w:sectPr>
      </w:pPr>
      <w:rPr/>
    </w:p>
    <w:p>
      <w:pPr>
        <w:spacing w:before="76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Study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Competition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55" w:lineRule="auto"/>
        <w:ind w:left="120" w:right="1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96"/>
          <w:b/>
          <w:bCs/>
        </w:rPr>
        <w:t>Census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Bureau</w:t>
      </w:r>
      <w:r>
        <w:rPr>
          <w:rFonts w:ascii="Arial" w:hAnsi="Arial" w:cs="Arial" w:eastAsia="Arial"/>
          <w:sz w:val="22"/>
          <w:szCs w:val="22"/>
          <w:color w:val="80000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Economic</w:t>
      </w:r>
      <w:r>
        <w:rPr>
          <w:rFonts w:ascii="Arial" w:hAnsi="Arial" w:cs="Arial" w:eastAsia="Arial"/>
          <w:sz w:val="22"/>
          <w:szCs w:val="22"/>
          <w:color w:val="8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Programs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asu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dynam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5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1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3"/>
        </w:rPr>
        <w:t>er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3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29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an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4"/>
        </w:rPr>
        <w:t>econo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4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g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2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2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2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rnment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ness</w:t>
      </w:r>
      <w:r>
        <w:rPr>
          <w:rFonts w:ascii="Arial" w:hAnsi="Arial" w:cs="Arial" w:eastAsia="Arial"/>
          <w:sz w:val="18"/>
          <w:szCs w:val="18"/>
          <w:color w:val="00000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de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22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0"/>
        </w:rPr>
        <w:t>on-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k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publ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00" w:right="239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nth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y</w:t>
      </w:r>
      <w:r>
        <w:rPr>
          <w:rFonts w:ascii="Arial" w:hAnsi="Arial" w:cs="Arial" w:eastAsia="Arial"/>
          <w:sz w:val="18"/>
          <w:szCs w:val="18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qua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1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dicators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cr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under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tand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1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2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om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cond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ion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300" w:right="48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Cens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form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at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author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inform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abo</w:t>
      </w:r>
      <w:r>
        <w:rPr>
          <w:rFonts w:ascii="Arial" w:hAnsi="Arial" w:cs="Arial" w:eastAsia="Arial"/>
          <w:sz w:val="18"/>
          <w:szCs w:val="18"/>
          <w:spacing w:val="1"/>
          <w:w w:val="118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t</w:t>
      </w:r>
      <w:r>
        <w:rPr>
          <w:rFonts w:ascii="Arial" w:hAnsi="Arial" w:cs="Arial" w:eastAsia="Arial"/>
          <w:sz w:val="18"/>
          <w:szCs w:val="18"/>
          <w:spacing w:val="-8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ep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neur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8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s</w:t>
      </w:r>
      <w:r>
        <w:rPr>
          <w:rFonts w:ascii="Arial" w:hAnsi="Arial" w:cs="Arial" w:eastAsia="Arial"/>
          <w:sz w:val="18"/>
          <w:szCs w:val="18"/>
          <w:spacing w:val="10"/>
          <w:w w:val="8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m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1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across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4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ate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300" w:right="-26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pub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hed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8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ter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17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easy-to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gate</w:t>
      </w:r>
      <w:r>
        <w:rPr>
          <w:rFonts w:ascii="Arial" w:hAnsi="Arial" w:cs="Arial" w:eastAsia="Arial"/>
          <w:sz w:val="18"/>
          <w:szCs w:val="18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ud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an</w:t>
      </w:r>
      <w:r>
        <w:rPr>
          <w:rFonts w:ascii="Arial" w:hAnsi="Arial" w:cs="Arial" w:eastAsia="Arial"/>
          <w:sz w:val="18"/>
          <w:szCs w:val="18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FactF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onl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datab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20" w:right="3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</w:rPr>
        <w:t>Cens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data</w:t>
      </w:r>
      <w:r>
        <w:rPr>
          <w:rFonts w:ascii="Arial" w:hAnsi="Arial" w:cs="Arial" w:eastAsia="Arial"/>
          <w:sz w:val="18"/>
          <w:szCs w:val="18"/>
          <w:spacing w:val="-11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resou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Bu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ness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8"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strat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’s</w:t>
      </w:r>
      <w:r>
        <w:rPr>
          <w:rFonts w:ascii="Arial" w:hAnsi="Arial" w:cs="Arial" w:eastAsia="Arial"/>
          <w:sz w:val="18"/>
          <w:szCs w:val="18"/>
          <w:spacing w:val="-1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programs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enco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rage</w:t>
      </w:r>
      <w:r>
        <w:rPr>
          <w:rFonts w:ascii="Arial" w:hAnsi="Arial" w:cs="Arial" w:eastAsia="Arial"/>
          <w:sz w:val="18"/>
          <w:szCs w:val="18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gr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69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3"/>
          <w:i/>
        </w:rPr>
        <w:t>he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i/>
        </w:rPr>
        <w:t>Cens</w:t>
      </w:r>
      <w:r>
        <w:rPr>
          <w:rFonts w:ascii="Arial" w:hAnsi="Arial" w:cs="Arial" w:eastAsia="Arial"/>
          <w:sz w:val="18"/>
          <w:szCs w:val="18"/>
          <w:spacing w:val="1"/>
          <w:w w:val="106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77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77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Bure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33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does</w:t>
      </w:r>
      <w:r>
        <w:rPr>
          <w:rFonts w:ascii="Arial" w:hAnsi="Arial" w:cs="Arial" w:eastAsia="Arial"/>
          <w:sz w:val="18"/>
          <w:szCs w:val="18"/>
          <w:spacing w:val="35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not</w:t>
      </w:r>
      <w:r>
        <w:rPr>
          <w:rFonts w:ascii="Arial" w:hAnsi="Arial" w:cs="Arial" w:eastAsia="Arial"/>
          <w:sz w:val="18"/>
          <w:szCs w:val="18"/>
          <w:spacing w:val="4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i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13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3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13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  <w:i/>
        </w:rPr>
        <w:t>ne</w:t>
      </w:r>
      <w:r>
        <w:rPr>
          <w:rFonts w:ascii="Arial" w:hAnsi="Arial" w:cs="Arial" w:eastAsia="Arial"/>
          <w:sz w:val="18"/>
          <w:szCs w:val="18"/>
          <w:spacing w:val="-4"/>
          <w:w w:val="113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“sm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ll</w:t>
      </w:r>
      <w:r>
        <w:rPr>
          <w:rFonts w:ascii="Arial" w:hAnsi="Arial" w:cs="Arial" w:eastAsia="Arial"/>
          <w:sz w:val="18"/>
          <w:szCs w:val="18"/>
          <w:spacing w:val="4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bus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ness”</w:t>
      </w:r>
      <w:r>
        <w:rPr>
          <w:rFonts w:ascii="Arial" w:hAnsi="Arial" w:cs="Arial" w:eastAsia="Arial"/>
          <w:sz w:val="18"/>
          <w:szCs w:val="18"/>
          <w:spacing w:val="1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  <w:i/>
        </w:rPr>
        <w:t>but</w:t>
      </w:r>
      <w:r>
        <w:rPr>
          <w:rFonts w:ascii="Arial" w:hAnsi="Arial" w:cs="Arial" w:eastAsia="Arial"/>
          <w:sz w:val="18"/>
          <w:szCs w:val="18"/>
          <w:spacing w:val="0"/>
          <w:w w:val="117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prov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92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2"/>
          <w:i/>
        </w:rPr>
        <w:t>ze</w:t>
      </w:r>
      <w:r>
        <w:rPr>
          <w:rFonts w:ascii="Arial" w:hAnsi="Arial" w:cs="Arial" w:eastAsia="Arial"/>
          <w:sz w:val="18"/>
          <w:szCs w:val="18"/>
          <w:spacing w:val="6"/>
          <w:w w:val="92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i/>
        </w:rPr>
        <w:t>bre</w:t>
      </w:r>
      <w:r>
        <w:rPr>
          <w:rFonts w:ascii="Arial" w:hAnsi="Arial" w:cs="Arial" w:eastAsia="Arial"/>
          <w:sz w:val="18"/>
          <w:szCs w:val="18"/>
          <w:spacing w:val="1"/>
          <w:w w:val="115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4"/>
          <w:i/>
        </w:rPr>
        <w:t>kd</w:t>
      </w:r>
      <w:r>
        <w:rPr>
          <w:rFonts w:ascii="Arial" w:hAnsi="Arial" w:cs="Arial" w:eastAsia="Arial"/>
          <w:sz w:val="18"/>
          <w:szCs w:val="18"/>
          <w:spacing w:val="1"/>
          <w:w w:val="114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15"/>
          <w:i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9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77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77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7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  <w:i/>
        </w:rPr>
        <w:t>da</w:t>
      </w:r>
      <w:r>
        <w:rPr>
          <w:rFonts w:ascii="Arial" w:hAnsi="Arial" w:cs="Arial" w:eastAsia="Arial"/>
          <w:sz w:val="18"/>
          <w:szCs w:val="18"/>
          <w:spacing w:val="1"/>
          <w:w w:val="121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1"/>
          <w:i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21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i/>
        </w:rPr>
        <w:t>users</w:t>
      </w:r>
      <w:r>
        <w:rPr>
          <w:rFonts w:ascii="Arial" w:hAnsi="Arial" w:cs="Arial" w:eastAsia="Arial"/>
          <w:sz w:val="18"/>
          <w:szCs w:val="18"/>
          <w:spacing w:val="3"/>
          <w:w w:val="95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  <w:i/>
        </w:rPr>
        <w:t>can</w:t>
      </w:r>
      <w:r>
        <w:rPr>
          <w:rFonts w:ascii="Arial" w:hAnsi="Arial" w:cs="Arial" w:eastAsia="Arial"/>
          <w:sz w:val="18"/>
          <w:szCs w:val="18"/>
          <w:spacing w:val="0"/>
          <w:w w:val="12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i/>
        </w:rPr>
        <w:t>cons</w:t>
      </w:r>
      <w:r>
        <w:rPr>
          <w:rFonts w:ascii="Arial" w:hAnsi="Arial" w:cs="Arial" w:eastAsia="Arial"/>
          <w:sz w:val="18"/>
          <w:szCs w:val="18"/>
          <w:spacing w:val="1"/>
          <w:w w:val="11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9"/>
          <w:i/>
        </w:rPr>
        <w:t>uct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heir</w:t>
      </w:r>
      <w:r>
        <w:rPr>
          <w:rFonts w:ascii="Arial" w:hAnsi="Arial" w:cs="Arial" w:eastAsia="Arial"/>
          <w:sz w:val="18"/>
          <w:szCs w:val="18"/>
          <w:spacing w:val="2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46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92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2"/>
          <w:i/>
        </w:rPr>
        <w:t>ze</w:t>
      </w:r>
      <w:r>
        <w:rPr>
          <w:rFonts w:ascii="Arial" w:hAnsi="Arial" w:cs="Arial" w:eastAsia="Arial"/>
          <w:sz w:val="18"/>
          <w:szCs w:val="18"/>
          <w:spacing w:val="7"/>
          <w:w w:val="92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  <w:i/>
        </w:rPr>
        <w:t>categor</w:t>
      </w:r>
      <w:r>
        <w:rPr>
          <w:rFonts w:ascii="Arial" w:hAnsi="Arial" w:cs="Arial" w:eastAsia="Arial"/>
          <w:sz w:val="18"/>
          <w:szCs w:val="18"/>
          <w:spacing w:val="1"/>
          <w:w w:val="116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8"/>
          <w:i/>
        </w:rPr>
        <w:t>es.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Economic</w:t>
      </w:r>
      <w:r>
        <w:rPr>
          <w:rFonts w:ascii="Arial" w:hAnsi="Arial" w:cs="Arial" w:eastAsia="Arial"/>
          <w:sz w:val="22"/>
          <w:szCs w:val="22"/>
          <w:color w:val="8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Census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0000FF"/>
          <w:w w:val="115"/>
        </w:rPr>
      </w:r>
      <w:hyperlink r:id="rId22">
        <w:r>
          <w:rPr>
            <w:rFonts w:ascii="Arial" w:hAnsi="Arial" w:cs="Arial" w:eastAsia="Arial"/>
            <w:sz w:val="16"/>
            <w:szCs w:val="16"/>
            <w:color w:val="0000FF"/>
            <w:w w:val="115"/>
            <w:u w:val="single" w:color="0000FF"/>
          </w:rPr>
          <w:t>www.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5"/>
            <w:u w:val="single" w:color="0000FF"/>
          </w:rPr>
          <w:t>c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5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2"/>
            <w:u w:val="single" w:color="0000FF"/>
          </w:rPr>
          <w:t>nsus.g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02"/>
            <w:u w:val="single" w:color="0000FF"/>
          </w:rPr>
          <w:t>o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02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10"/>
            <w:u w:val="single" w:color="0000FF"/>
          </w:rPr>
          <w:t>v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10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26"/>
            <w:u w:val="single" w:color="0000FF"/>
          </w:rPr>
          <w:t>/econ/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26"/>
            <w:u w:val="single" w:color="0000FF"/>
          </w:rPr>
          <w:t>c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2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6"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  <w:t>nsu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9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  <w:u w:val="single" w:color="0000FF"/>
          </w:rPr>
          <w:t>07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4" w:after="0" w:line="256" w:lineRule="auto"/>
        <w:ind w:left="120" w:right="24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hm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ark</w:t>
      </w:r>
      <w:r>
        <w:rPr>
          <w:rFonts w:ascii="Arial" w:hAnsi="Arial" w:cs="Arial" w:eastAsia="Arial"/>
          <w:sz w:val="18"/>
          <w:szCs w:val="18"/>
          <w:spacing w:val="-6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years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update</w:t>
      </w:r>
      <w:r>
        <w:rPr>
          <w:rFonts w:ascii="Arial" w:hAnsi="Arial" w:cs="Arial" w:eastAsia="Arial"/>
          <w:sz w:val="18"/>
          <w:szCs w:val="18"/>
          <w:spacing w:val="-9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freq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Data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17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ud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10"/>
        </w:rPr>
        <w:t>nu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2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bl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1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5"/>
        </w:rPr>
        <w:t>ent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oym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enu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300" w:right="64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Geographic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area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reports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nesses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by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dustry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are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co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ace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3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8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3"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8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Cod</w:t>
      </w:r>
      <w:r>
        <w:rPr>
          <w:rFonts w:ascii="Arial" w:hAnsi="Arial" w:cs="Arial" w:eastAsia="Arial"/>
          <w:sz w:val="18"/>
          <w:szCs w:val="18"/>
          <w:spacing w:val="-1"/>
          <w:w w:val="117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85"/>
        </w:rPr>
        <w:t>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55" w:lineRule="auto"/>
        <w:ind w:left="300" w:right="152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Product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line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reports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sa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div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dual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product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nes,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ea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55" w:lineRule="auto"/>
        <w:ind w:left="300" w:right="-51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83.220001pt;margin-top:54.569492pt;width:94.5pt;height:27.66pt;mso-position-horizontal-relative:page;mso-position-vertical-relative:paragraph;z-index:-270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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Establishment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firm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size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reports</w:t>
      </w:r>
      <w:r>
        <w:rPr>
          <w:rFonts w:ascii="Arial" w:hAnsi="Arial" w:cs="Arial" w:eastAsia="Arial"/>
          <w:sz w:val="18"/>
          <w:szCs w:val="18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bu</w:t>
      </w:r>
      <w:r>
        <w:rPr>
          <w:rFonts w:ascii="Arial" w:hAnsi="Arial" w:cs="Arial" w:eastAsia="Arial"/>
          <w:sz w:val="18"/>
          <w:szCs w:val="18"/>
          <w:spacing w:val="-1"/>
          <w:w w:val="104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ss</w:t>
      </w:r>
      <w:r>
        <w:rPr>
          <w:rFonts w:ascii="Arial" w:hAnsi="Arial" w:cs="Arial" w:eastAsia="Arial"/>
          <w:sz w:val="18"/>
          <w:szCs w:val="18"/>
          <w:spacing w:val="1"/>
          <w:w w:val="9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9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ze</w:t>
      </w:r>
      <w:r>
        <w:rPr>
          <w:rFonts w:ascii="Arial" w:hAnsi="Arial" w:cs="Arial" w:eastAsia="Arial"/>
          <w:sz w:val="18"/>
          <w:szCs w:val="18"/>
          <w:spacing w:val="6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emp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oyme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re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enu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Conce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ntr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but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dustry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output</w:t>
      </w:r>
      <w:r>
        <w:rPr>
          <w:rFonts w:ascii="Arial" w:hAnsi="Arial" w:cs="Arial" w:eastAsia="Arial"/>
          <w:sz w:val="18"/>
          <w:szCs w:val="18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f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162" w:right="986" w:firstLine="35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0"/>
        </w:rPr>
        <w:t>E</w:t>
      </w:r>
      <w:r>
        <w:rPr>
          <w:rFonts w:ascii="Arial" w:hAnsi="Arial" w:cs="Arial" w:eastAsia="Arial"/>
          <w:sz w:val="18"/>
          <w:szCs w:val="18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16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my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8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s</w:t>
      </w:r>
      <w:r>
        <w:rPr>
          <w:rFonts w:ascii="Arial" w:hAnsi="Arial" w:cs="Arial" w:eastAsia="Arial"/>
          <w:sz w:val="18"/>
          <w:szCs w:val="18"/>
          <w:spacing w:val="10"/>
          <w:w w:val="8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22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8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20" w:right="2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6"/>
          <w:szCs w:val="16"/>
          <w:color w:val="0000FF"/>
          <w:w w:val="114"/>
        </w:rPr>
      </w:r>
      <w:hyperlink r:id="rId24"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4"/>
            <w:u w:val="single" w:color="0000FF"/>
          </w:rPr>
          <w:t>w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6"/>
            <w:u w:val="single" w:color="0000FF"/>
          </w:rPr>
          <w:t>ww.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  <w:t>c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  <w:t>ns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  <w:t>us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5"/>
            <w:u w:val="single" w:color="0000FF"/>
          </w:rPr>
          <w:t>.g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5"/>
            <w:u w:val="single" w:color="0000FF"/>
          </w:rPr>
          <w:t>o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5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10"/>
            <w:u w:val="single" w:color="0000FF"/>
          </w:rPr>
          <w:t>v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10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26"/>
            <w:u w:val="single" w:color="0000FF"/>
          </w:rPr>
          <w:t>/econ/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26"/>
            <w:u w:val="single" w:color="0000FF"/>
          </w:rPr>
          <w:t>c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2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6"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  <w:t>ns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9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  <w:u w:val="single" w:color="0000FF"/>
          </w:rPr>
          <w:t>0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  <w:u w:val="single" w:color="0000FF"/>
          </w:rPr>
          <w:t>7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99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56"/>
            <w:u w:val="single" w:color="0000FF"/>
          </w:rPr>
          <w:t>/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5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9"/>
            <w:u w:val="single" w:color="0000FF"/>
          </w:rPr>
          <w:t>www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9"/>
            <w:u w:val="single" w:color="0000FF"/>
          </w:rPr>
          <w:t>/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9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3"/>
            <w:u w:val="single" w:color="0000FF"/>
          </w:rPr>
          <w:t>n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3"/>
            <w:u w:val="single" w:color="0000FF"/>
          </w:rPr>
          <w:t>o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3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7"/>
            <w:u w:val="single" w:color="0000FF"/>
          </w:rPr>
          <w:t>ti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7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2"/>
            <w:u w:val="single" w:color="0000FF"/>
          </w:rPr>
          <w:t>f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2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06"/>
            <w:u w:val="single" w:color="0000FF"/>
          </w:rPr>
          <w:t>y</w:t>
        </w:r>
        <w:r>
          <w:rPr>
            <w:rFonts w:ascii="Arial" w:hAnsi="Arial" w:cs="Arial" w:eastAsia="Arial"/>
            <w:sz w:val="16"/>
            <w:szCs w:val="16"/>
            <w:color w:val="0000FF"/>
            <w:spacing w:val="2"/>
            <w:w w:val="10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2"/>
            <w:u w:val="single" w:color="0000FF"/>
          </w:rPr>
          <w:t>m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2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  <w:t>e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1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06"/>
            <w:u w:val="single" w:color="0000FF"/>
          </w:rPr>
          <w:t>.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06"/>
            <w:u w:val="single" w:color="0000FF"/>
          </w:rPr>
          <w:t>h</w:t>
        </w:r>
        <w:r>
          <w:rPr>
            <w:rFonts w:ascii="Arial" w:hAnsi="Arial" w:cs="Arial" w:eastAsia="Arial"/>
            <w:sz w:val="16"/>
            <w:szCs w:val="16"/>
            <w:color w:val="0000FF"/>
            <w:spacing w:val="1"/>
            <w:w w:val="106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4"/>
            <w:u w:val="single" w:color="0000FF"/>
          </w:rPr>
          <w:t>tm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4"/>
            <w:u w:val="single" w:color="0000FF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114"/>
          </w:rPr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89"/>
          </w:rPr>
          <w:t>l</w:t>
        </w:r>
        <w:r>
          <w:rPr>
            <w:rFonts w:ascii="Arial" w:hAnsi="Arial" w:cs="Arial" w:eastAsia="Arial"/>
            <w:sz w:val="16"/>
            <w:szCs w:val="16"/>
            <w:color w:val="0000FF"/>
            <w:spacing w:val="0"/>
            <w:w w:val="89"/>
          </w:rPr>
          <w:t> </w:t>
        </w:r>
      </w:hyperlink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Data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2007</w:t>
      </w:r>
      <w:r>
        <w:rPr>
          <w:rFonts w:ascii="Arial" w:hAnsi="Arial" w:cs="Arial" w:eastAsia="Arial"/>
          <w:sz w:val="18"/>
          <w:szCs w:val="18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0"/>
        </w:rPr>
        <w:t>Econo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Census</w:t>
      </w:r>
      <w:r>
        <w:rPr>
          <w:rFonts w:ascii="Arial" w:hAnsi="Arial" w:cs="Arial" w:eastAsia="Arial"/>
          <w:sz w:val="18"/>
          <w:szCs w:val="18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8"/>
        </w:rPr>
        <w:t>beco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8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7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7"/>
        </w:rPr>
        <w:t>v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3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13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2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1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Us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6"/>
        </w:rPr>
        <w:t>“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16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6"/>
        </w:rPr>
        <w:t>ot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6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color w:val="000000"/>
          <w:spacing w:val="-25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16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6"/>
        </w:rPr>
        <w:t>”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16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color w:val="000000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color w:val="000000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ssage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21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ta</w:t>
      </w:r>
      <w:r>
        <w:rPr>
          <w:rFonts w:ascii="Arial" w:hAnsi="Arial" w:cs="Arial" w:eastAsia="Arial"/>
          <w:sz w:val="18"/>
          <w:szCs w:val="18"/>
          <w:color w:val="000000"/>
          <w:spacing w:val="-6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dustry</w:t>
      </w:r>
      <w:r>
        <w:rPr>
          <w:rFonts w:ascii="Arial" w:hAnsi="Arial" w:cs="Arial" w:eastAsia="Arial"/>
          <w:sz w:val="18"/>
          <w:szCs w:val="18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7"/>
        </w:rPr>
        <w:t>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"/>
          <w:w w:val="81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81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10"/>
          <w:w w:val="81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2"/>
        </w:rPr>
        <w:t>publ</w:t>
      </w:r>
      <w:r>
        <w:rPr>
          <w:rFonts w:ascii="Arial" w:hAnsi="Arial" w:cs="Arial" w:eastAsia="Arial"/>
          <w:sz w:val="18"/>
          <w:szCs w:val="18"/>
          <w:color w:val="000000"/>
          <w:spacing w:val="1"/>
          <w:w w:val="112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1"/>
          <w:w w:val="77"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5"/>
        </w:rPr>
        <w:t>hed!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54" w:lineRule="auto"/>
        <w:ind w:right="64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Benchmark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Performance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5"/>
          <w:b/>
          <w:bCs/>
        </w:rPr>
        <w:t>Industry</w:t>
      </w:r>
      <w:r>
        <w:rPr>
          <w:rFonts w:ascii="Arial" w:hAnsi="Arial" w:cs="Arial" w:eastAsia="Arial"/>
          <w:sz w:val="22"/>
          <w:szCs w:val="22"/>
          <w:color w:val="80000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apshots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4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4"/>
          <w:u w:val="single" w:color="0000FF"/>
        </w:rPr>
        <w:t>busi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4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4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17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17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77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77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77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77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9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3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3"/>
          <w:u w:val="single" w:color="0000FF"/>
        </w:rPr>
        <w:t>n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90"/>
          <w:u w:val="single" w:color="0000FF"/>
        </w:rPr>
        <w:t>sus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9"/>
          <w:u w:val="single" w:color="0000FF"/>
        </w:rPr>
        <w:t>g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19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1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0"/>
          <w:u w:val="single" w:color="0000FF"/>
        </w:rPr>
        <w:t>v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56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67pt;margin-top:33.801899pt;width:224.820007pt;height:422.999997pt;mso-position-horizontal-relative:page;mso-position-vertical-relative:paragraph;z-index:-269" coordorigin="5340,676" coordsize="4496,8460">
            <v:shape style="position:absolute;left:5340;top:676;width:4496;height:4494" type="#_x0000_t75">
              <v:imagedata r:id="rId25" o:title=""/>
            </v:shape>
            <v:shape style="position:absolute;left:5340;top:5979;width:4496;height:3157" type="#_x0000_t75">
              <v:imagedata r:id="rId26" o:title=""/>
            </v:shape>
            <v:group style="position:absolute;left:9360;top:4400;width:360;height:1588" coordorigin="9360,4400" coordsize="360,1588">
              <v:shape style="position:absolute;left:9360;top:4400;width:360;height:1588" coordorigin="9360,4400" coordsize="360,1588" path="m9720,5290l9720,4966,9715,4874,9702,4787,9680,4706,9651,4631,9615,4565,9573,4509,9526,4463,9474,4428,9390,4402,9360,4400,9360,4724,9384,4725,9407,4728,9475,4753,9537,4797,9593,4858,9641,4935,9667,4994,9688,5058,9704,5128,9704,5455,9709,5431,9714,5396,9717,5361,9719,5326,9720,5290e" filled="t" fillcolor="#FFFFFF" stroked="f">
                <v:path arrowok="t"/>
                <v:fill/>
              </v:shape>
              <v:shape style="position:absolute;left:9360;top:4400;width:360;height:1588" coordorigin="9360,4400" coordsize="360,1588" path="m9480,5987l9480,5339,9360,5696,9480,5987e" filled="t" fillcolor="#FFFFFF" stroked="f">
                <v:path arrowok="t"/>
                <v:fill/>
              </v:shape>
              <v:shape style="position:absolute;left:9360;top:4400;width:360;height:1588" coordorigin="9360,4400" coordsize="360,1588" path="m9704,5455l9704,5128,9699,5154,9693,5179,9671,5251,9643,5317,9609,5376,9570,5427,9527,5469,9480,5501,9480,5825,9541,5780,9595,5720,9641,5645,9666,5589,9687,5529,9703,5464,9704,5455e" filled="t" fillcolor="#FFFFFF" stroked="f">
                <v:path arrowok="t"/>
                <v:fill/>
              </v:shape>
            </v:group>
            <v:group style="position:absolute;left:9360;top:4400;width:360;height:890" coordorigin="9360,4400" coordsize="360,890">
              <v:shape style="position:absolute;left:9360;top:4400;width:360;height:890" coordorigin="9360,4400" coordsize="360,890" path="m9720,5290l9720,4966,9715,4874,9702,4787,9680,4706,9651,4631,9615,4565,9573,4509,9526,4463,9474,4428,9390,4402,9360,4400,9360,4724,9390,4726,9418,4731,9500,4768,9550,4808,9594,4860,9633,4921,9666,4992,9692,5069,9710,5154,9719,5244,9720,5290e" filled="t" fillcolor="#CDCDCD" stroked="f">
                <v:path arrowok="t"/>
                <v:fill/>
              </v:shape>
            </v:group>
            <v:group style="position:absolute;left:9360;top:4400;width:360;height:1588" coordorigin="9360,4400" coordsize="360,1588">
              <v:shape style="position:absolute;left:9360;top:4400;width:360;height:1588" coordorigin="9360,4400" coordsize="360,1588" path="m9360,4400l9447,4416,9500,4444,9550,4484,9594,4536,9633,4597,9666,4668,9692,4745,9710,4830,9719,4920,9720,5290,9719,5326,9714,5396,9703,5464,9687,5529,9666,5589,9641,5645,9595,5720,9541,5780,9480,5825,9480,5987,9360,5696,9480,5339,9480,5501,9496,5492,9556,5442,9596,5394,9632,5338,9662,5274,9686,5204,9704,5128,9697,5093,9678,5025,9654,4964,9626,4908,9575,4836,9517,4780,9453,4743,9384,4725,9360,4724,9360,4400xe" filled="f" stroked="t" strokeweight=".72pt" strokecolor="#000000">
                <v:path arrowok="t"/>
              </v:shape>
            </v:group>
            <v:group style="position:absolute;left:9705;top:5131;width:15;height:159" coordorigin="9705,5131" coordsize="15,159">
              <v:shape style="position:absolute;left:9705;top:5131;width:15;height:159" coordorigin="9705,5131" coordsize="15,159" path="m9720,5290l9718,5230,9712,5170,9709,5150,9705,5131e" filled="f" stroked="t" strokeweight=".72pt" strokecolor="#000000">
                <v:path arrowok="t"/>
              </v:shape>
            </v:group>
            <v:group style="position:absolute;left:8280;top:4400;width:1080;height:360" coordorigin="8280,4400" coordsize="1080,360">
              <v:shape style="position:absolute;left:8280;top:4400;width:1080;height:360" coordorigin="8280,4400" coordsize="1080,360" path="m9360,4580l9332,4523,9279,4485,9202,4452,9139,4434,9068,4420,8990,4409,8907,4402,8820,4400,8776,4400,8690,4405,8610,4414,8535,4427,8468,4443,8410,4462,8340,4497,8287,4550,8280,4580,8282,4594,8322,4649,8384,4686,8468,4716,8535,4732,8610,4745,8690,4754,8776,4759,8820,4760,8864,4759,8950,4754,9030,4745,9104,4732,9171,4716,9230,4696,9300,4662,9353,4609,9360,4580xe" filled="f" stroked="t" strokeweight="1.5pt" strokecolor="#0000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w w:val="120"/>
        </w:rPr>
        <w:t>g</w:t>
      </w:r>
      <w:r>
        <w:rPr>
          <w:rFonts w:ascii="Arial" w:hAnsi="Arial" w:cs="Arial" w:eastAsia="Arial"/>
          <w:sz w:val="18"/>
          <w:szCs w:val="18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15"/>
        </w:rPr>
        <w:t>aph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str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u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erage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right="27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00FF"/>
          <w:spacing w:val="0"/>
          <w:w w:val="93"/>
          <w:b/>
          <w:bCs/>
        </w:rPr>
        <w:t>Use</w:t>
      </w:r>
      <w:r>
        <w:rPr>
          <w:rFonts w:ascii="Arial" w:hAnsi="Arial" w:cs="Arial" w:eastAsia="Arial"/>
          <w:sz w:val="18"/>
          <w:szCs w:val="18"/>
          <w:color w:val="0000FF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“Compare</w:t>
      </w:r>
      <w:r>
        <w:rPr>
          <w:rFonts w:ascii="Arial" w:hAnsi="Arial" w:cs="Arial" w:eastAsia="Arial"/>
          <w:sz w:val="18"/>
          <w:szCs w:val="18"/>
          <w:color w:val="0000FF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92"/>
          <w:b/>
          <w:bCs/>
        </w:rPr>
        <w:t>Your</w:t>
      </w:r>
      <w:r>
        <w:rPr>
          <w:rFonts w:ascii="Arial" w:hAnsi="Arial" w:cs="Arial" w:eastAsia="Arial"/>
          <w:sz w:val="18"/>
          <w:szCs w:val="18"/>
          <w:color w:val="0000FF"/>
          <w:spacing w:val="16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92"/>
          <w:b/>
          <w:bCs/>
        </w:rPr>
        <w:t>Business”</w:t>
      </w:r>
      <w:r>
        <w:rPr>
          <w:rFonts w:ascii="Arial" w:hAnsi="Arial" w:cs="Arial" w:eastAsia="Arial"/>
          <w:sz w:val="18"/>
          <w:szCs w:val="18"/>
          <w:color w:val="0000FF"/>
          <w:spacing w:val="-1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color w:val="0000FF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5"/>
          <w:b/>
          <w:bCs/>
        </w:rPr>
        <w:t>benchmark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your</w:t>
      </w:r>
      <w:r>
        <w:rPr>
          <w:rFonts w:ascii="Arial" w:hAnsi="Arial" w:cs="Arial" w:eastAsia="Arial"/>
          <w:sz w:val="18"/>
          <w:szCs w:val="18"/>
          <w:color w:val="0000FF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18"/>
          <w:szCs w:val="18"/>
          <w:color w:val="0000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18"/>
          <w:szCs w:val="18"/>
          <w:color w:val="0000F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against</w:t>
      </w:r>
      <w:r>
        <w:rPr>
          <w:rFonts w:ascii="Arial" w:hAnsi="Arial" w:cs="Arial" w:eastAsia="Arial"/>
          <w:sz w:val="18"/>
          <w:szCs w:val="18"/>
          <w:color w:val="0000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94"/>
          <w:b/>
          <w:bCs/>
        </w:rPr>
        <w:t>industry</w:t>
      </w:r>
      <w:r>
        <w:rPr>
          <w:rFonts w:ascii="Arial" w:hAnsi="Arial" w:cs="Arial" w:eastAsia="Arial"/>
          <w:sz w:val="18"/>
          <w:szCs w:val="18"/>
          <w:color w:val="0000FF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FF"/>
          <w:spacing w:val="0"/>
          <w:w w:val="100"/>
          <w:b/>
          <w:bCs/>
        </w:rPr>
        <w:t>metrics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6" w:after="0" w:line="254" w:lineRule="auto"/>
        <w:ind w:right="6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Economy</w:t>
      </w:r>
      <w:r>
        <w:rPr>
          <w:rFonts w:ascii="Arial" w:hAnsi="Arial" w:cs="Arial" w:eastAsia="Arial"/>
          <w:sz w:val="24"/>
          <w:szCs w:val="24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Economic</w:t>
      </w:r>
      <w:r>
        <w:rPr>
          <w:rFonts w:ascii="Arial" w:hAnsi="Arial" w:cs="Arial" w:eastAsia="Arial"/>
          <w:sz w:val="22"/>
          <w:szCs w:val="22"/>
          <w:color w:val="8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Develop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2"/>
          <w:szCs w:val="22"/>
          <w:color w:val="80000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Hot</w:t>
      </w:r>
      <w:r>
        <w:rPr>
          <w:rFonts w:ascii="Arial" w:hAnsi="Arial" w:cs="Arial" w:eastAsia="Arial"/>
          <w:sz w:val="22"/>
          <w:szCs w:val="22"/>
          <w:color w:val="80000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Reports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9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9"/>
          <w:u w:val="single" w:color="0000FF"/>
        </w:rPr>
        <w:t>ced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9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3"/>
          <w:u w:val="single" w:color="0000FF"/>
        </w:rPr>
        <w:t>census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6"/>
          <w:u w:val="single" w:color="0000FF"/>
        </w:rPr>
        <w:t>gov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6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56" w:lineRule="auto"/>
        <w:ind w:right="8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16pt;margin-top:65.661896pt;width:225.195999pt;height:223.020004pt;mso-position-horizontal-relative:page;mso-position-vertical-relative:paragraph;z-index:-268" type="#_x0000_t75">
            <v:imagedata r:id="rId27" o:title=""/>
          </v:shape>
        </w:pict>
      </w:r>
      <w:r>
        <w:rPr>
          <w:rFonts w:ascii="Arial" w:hAnsi="Arial" w:cs="Arial" w:eastAsia="Arial"/>
          <w:sz w:val="18"/>
          <w:szCs w:val="18"/>
          <w:w w:val="102"/>
        </w:rPr>
        <w:t>sh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15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nent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onom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ind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cators</w:t>
      </w:r>
      <w:r>
        <w:rPr>
          <w:rFonts w:ascii="Arial" w:hAnsi="Arial" w:cs="Arial" w:eastAsia="Arial"/>
          <w:sz w:val="18"/>
          <w:szCs w:val="18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reports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data</w:t>
      </w:r>
      <w:r>
        <w:rPr>
          <w:rFonts w:ascii="Arial" w:hAnsi="Arial" w:cs="Arial" w:eastAsia="Arial"/>
          <w:sz w:val="18"/>
          <w:szCs w:val="18"/>
          <w:spacing w:val="-10"/>
          <w:w w:val="12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source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repo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ar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x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per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ence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ec</w:t>
      </w:r>
      <w:r>
        <w:rPr>
          <w:rFonts w:ascii="Arial" w:hAnsi="Arial" w:cs="Arial" w:eastAsia="Arial"/>
          <w:sz w:val="18"/>
          <w:szCs w:val="18"/>
          <w:spacing w:val="1"/>
          <w:w w:val="12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om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srup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tural</w:t>
      </w:r>
      <w:r>
        <w:rPr>
          <w:rFonts w:ascii="Arial" w:hAnsi="Arial" w:cs="Arial" w:eastAsia="Arial"/>
          <w:sz w:val="18"/>
          <w:szCs w:val="18"/>
          <w:spacing w:val="-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disa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gs,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onom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c</w:t>
      </w:r>
      <w:r>
        <w:rPr>
          <w:rFonts w:ascii="Arial" w:hAnsi="Arial" w:cs="Arial" w:eastAsia="Arial"/>
          <w:sz w:val="18"/>
          <w:szCs w:val="18"/>
          <w:spacing w:val="19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change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,</w:t>
      </w:r>
      <w:r>
        <w:rPr>
          <w:rFonts w:ascii="Arial" w:hAnsi="Arial" w:cs="Arial" w:eastAsia="Arial"/>
          <w:sz w:val="18"/>
          <w:szCs w:val="18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su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abr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pt</w:t>
      </w:r>
      <w:r>
        <w:rPr>
          <w:rFonts w:ascii="Arial" w:hAnsi="Arial" w:cs="Arial" w:eastAsia="Arial"/>
          <w:sz w:val="18"/>
          <w:szCs w:val="18"/>
          <w:spacing w:val="-4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crea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em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ploym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12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Local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Emp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oyment</w:t>
      </w:r>
      <w:r>
        <w:rPr>
          <w:rFonts w:ascii="Arial" w:hAnsi="Arial" w:cs="Arial" w:eastAsia="Arial"/>
          <w:sz w:val="22"/>
          <w:szCs w:val="22"/>
          <w:color w:val="8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800000"/>
          <w:spacing w:val="1"/>
          <w:w w:val="99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1"/>
          <w:b/>
          <w:bCs/>
        </w:rPr>
        <w:t>namics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180" w:right="18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1"/>
        </w:rPr>
      </w:r>
      <w:r>
        <w:rPr>
          <w:rFonts w:ascii="Arial" w:hAnsi="Arial" w:cs="Arial" w:eastAsia="Arial"/>
          <w:sz w:val="20"/>
          <w:szCs w:val="20"/>
          <w:color w:val="0000FF"/>
          <w:w w:val="111"/>
          <w:u w:val="single" w:color="0000FF"/>
        </w:rPr>
        <w:t>lehd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1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1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3"/>
          <w:u w:val="single" w:color="0000FF"/>
        </w:rPr>
        <w:t>d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3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0"/>
          <w:u w:val="single" w:color="0000FF"/>
        </w:rPr>
        <w:t>id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1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9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29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17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17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95"/>
          <w:u w:val="single" w:color="0000FF"/>
        </w:rPr>
        <w:t>nsus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5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95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6"/>
          <w:u w:val="single" w:color="0000FF"/>
        </w:rPr>
        <w:t>go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16"/>
          <w:u w:val="single" w:color="0000FF"/>
        </w:rPr>
        <w:t>v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16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57"/>
          <w:u w:val="single" w:color="0000FF"/>
        </w:rPr>
        <w:t>/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57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15"/>
          <w:u w:val="single" w:color="0000FF"/>
        </w:rPr>
        <w:t>le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15"/>
          <w:u w:val="single" w:color="0000FF"/>
        </w:rPr>
        <w:t>d</w:t>
      </w:r>
      <w:r>
        <w:rPr>
          <w:rFonts w:ascii="Arial" w:hAnsi="Arial" w:cs="Arial" w:eastAsia="Arial"/>
          <w:sz w:val="20"/>
          <w:szCs w:val="20"/>
          <w:color w:val="0000FF"/>
          <w:spacing w:val="-2"/>
          <w:w w:val="115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57"/>
          <w:u w:val="single" w:color="0000FF"/>
        </w:rPr>
        <w:t>/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57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56" w:lineRule="auto"/>
        <w:ind w:left="180" w:right="4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25pt;margin-top:33.191898pt;width:218.307007pt;height:131.699997pt;mso-position-horizontal-relative:page;mso-position-vertical-relative:paragraph;z-index:-267" type="#_x0000_t75">
            <v:imagedata r:id="rId28" o:title=""/>
          </v:shape>
        </w:pict>
      </w:r>
      <w:r>
        <w:rPr>
          <w:rFonts w:ascii="Arial" w:hAnsi="Arial" w:cs="Arial" w:eastAsia="Arial"/>
          <w:sz w:val="18"/>
          <w:szCs w:val="18"/>
          <w:w w:val="122"/>
        </w:rPr>
        <w:t>p</w:t>
      </w:r>
      <w:r>
        <w:rPr>
          <w:rFonts w:ascii="Arial" w:hAnsi="Arial" w:cs="Arial" w:eastAsia="Arial"/>
          <w:sz w:val="18"/>
          <w:szCs w:val="18"/>
          <w:w w:val="90"/>
        </w:rPr>
        <w:t>r</w:t>
      </w:r>
      <w:r>
        <w:rPr>
          <w:rFonts w:ascii="Arial" w:hAnsi="Arial" w:cs="Arial" w:eastAsia="Arial"/>
          <w:sz w:val="18"/>
          <w:szCs w:val="18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id</w:t>
      </w:r>
      <w:r>
        <w:rPr>
          <w:rFonts w:ascii="Arial" w:hAnsi="Arial" w:cs="Arial" w:eastAsia="Arial"/>
          <w:sz w:val="18"/>
          <w:szCs w:val="18"/>
          <w:spacing w:val="-1"/>
          <w:w w:val="11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il</w:t>
      </w:r>
      <w:r>
        <w:rPr>
          <w:rFonts w:ascii="Arial" w:hAnsi="Arial" w:cs="Arial" w:eastAsia="Arial"/>
          <w:sz w:val="18"/>
          <w:szCs w:val="18"/>
          <w:spacing w:val="-1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18"/>
        </w:rPr>
        <w:t>et</w:t>
      </w:r>
      <w:r>
        <w:rPr>
          <w:rFonts w:ascii="Arial" w:hAnsi="Arial" w:cs="Arial" w:eastAsia="Arial"/>
          <w:sz w:val="18"/>
          <w:szCs w:val="18"/>
          <w:spacing w:val="1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ap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h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2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77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8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13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recent</w:t>
      </w:r>
      <w:r>
        <w:rPr>
          <w:rFonts w:ascii="Arial" w:hAnsi="Arial" w:cs="Arial" w:eastAsia="Arial"/>
          <w:sz w:val="18"/>
          <w:szCs w:val="18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22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ods.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80" w:right="1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“On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2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2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”</w:t>
      </w:r>
      <w:r>
        <w:rPr>
          <w:rFonts w:ascii="Arial" w:hAnsi="Arial" w:cs="Arial" w:eastAsia="Arial"/>
          <w:sz w:val="18"/>
          <w:szCs w:val="18"/>
          <w:spacing w:val="-6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19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ta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ps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sh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15"/>
        </w:rPr>
        <w:t>w</w:t>
      </w:r>
      <w:r>
        <w:rPr>
          <w:rFonts w:ascii="Arial" w:hAnsi="Arial" w:cs="Arial" w:eastAsia="Arial"/>
          <w:sz w:val="18"/>
          <w:szCs w:val="18"/>
          <w:spacing w:val="2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p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op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rk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9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-1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6" w:after="0" w:line="254" w:lineRule="auto"/>
        <w:ind w:right="97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Data</w:t>
      </w:r>
      <w:r>
        <w:rPr>
          <w:rFonts w:ascii="Arial" w:hAnsi="Arial" w:cs="Arial" w:eastAsia="Arial"/>
          <w:sz w:val="24"/>
          <w:szCs w:val="2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b/>
          <w:bCs/>
        </w:rPr>
        <w:t>Your</w:t>
      </w:r>
      <w:r>
        <w:rPr>
          <w:rFonts w:ascii="Arial" w:hAnsi="Arial" w:cs="Arial" w:eastAsia="Arial"/>
          <w:sz w:val="24"/>
          <w:szCs w:val="24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Industry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5"/>
          <w:b/>
          <w:bCs/>
        </w:rPr>
        <w:t>Industry</w:t>
      </w:r>
      <w:r>
        <w:rPr>
          <w:rFonts w:ascii="Arial" w:hAnsi="Arial" w:cs="Arial" w:eastAsia="Arial"/>
          <w:sz w:val="22"/>
          <w:szCs w:val="22"/>
          <w:color w:val="80000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1"/>
          <w:b/>
          <w:bCs/>
        </w:rPr>
        <w:t>Search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3339A"/>
          <w:spacing w:val="0"/>
          <w:w w:val="113"/>
        </w:rPr>
      </w:r>
      <w:hyperlink r:id="rId29"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113"/>
            <w:u w:val="single" w:color="33339A"/>
          </w:rPr>
          <w:t>www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13"/>
            <w:u w:val="single" w:color="33339A"/>
          </w:rPr>
          <w:t>.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13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108"/>
            <w:u w:val="single" w:color="33339A"/>
          </w:rPr>
          <w:t>cen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08"/>
            <w:u w:val="single" w:color="33339A"/>
          </w:rPr>
          <w:t>s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08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94"/>
            <w:u w:val="single" w:color="33339A"/>
          </w:rPr>
          <w:t>u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94"/>
            <w:u w:val="single" w:color="33339A"/>
          </w:rPr>
          <w:t>s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94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99"/>
            <w:u w:val="single" w:color="33339A"/>
          </w:rPr>
          <w:t>.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99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116"/>
            <w:u w:val="single" w:color="33339A"/>
          </w:rPr>
          <w:t>go</w:t>
        </w:r>
        <w:r>
          <w:rPr>
            <w:rFonts w:ascii="Arial" w:hAnsi="Arial" w:cs="Arial" w:eastAsia="Arial"/>
            <w:sz w:val="20"/>
            <w:szCs w:val="20"/>
            <w:color w:val="33339A"/>
            <w:spacing w:val="2"/>
            <w:w w:val="116"/>
            <w:u w:val="single" w:color="33339A"/>
          </w:rPr>
          <w:t>v</w:t>
        </w:r>
        <w:r>
          <w:rPr>
            <w:rFonts w:ascii="Arial" w:hAnsi="Arial" w:cs="Arial" w:eastAsia="Arial"/>
            <w:sz w:val="20"/>
            <w:szCs w:val="20"/>
            <w:color w:val="33339A"/>
            <w:spacing w:val="2"/>
            <w:w w:val="116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106"/>
            <w:u w:val="single" w:color="33339A"/>
          </w:rPr>
          <w:t>/busine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06"/>
            <w:u w:val="single" w:color="33339A"/>
          </w:rPr>
          <w:t>s</w:t>
        </w:r>
        <w:r>
          <w:rPr>
            <w:rFonts w:ascii="Arial" w:hAnsi="Arial" w:cs="Arial" w:eastAsia="Arial"/>
            <w:sz w:val="20"/>
            <w:szCs w:val="20"/>
            <w:color w:val="33339A"/>
            <w:spacing w:val="-1"/>
            <w:w w:val="106"/>
            <w:u w:val="single" w:color="33339A"/>
          </w:rPr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77"/>
            <w:u w:val="single" w:color="33339A"/>
          </w:rPr>
          <w:t>s</w:t>
        </w:r>
        <w:r>
          <w:rPr>
            <w:rFonts w:ascii="Arial" w:hAnsi="Arial" w:cs="Arial" w:eastAsia="Arial"/>
            <w:sz w:val="20"/>
            <w:szCs w:val="20"/>
            <w:color w:val="33339A"/>
            <w:spacing w:val="0"/>
            <w:w w:val="77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" w:after="0" w:line="256" w:lineRule="auto"/>
        <w:ind w:right="46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74pt;margin-top:14.379861pt;width:207.75pt;height:124.89pt;mso-position-horizontal-relative:page;mso-position-vertical-relative:paragraph;z-index:-266" coordorigin="15480,288" coordsize="4155,2498">
            <v:shape style="position:absolute;left:15480;top:663;width:4148;height:2123" type="#_x0000_t75">
              <v:imagedata r:id="rId30" o:title=""/>
            </v:shape>
            <v:group style="position:absolute;left:18540;top:1195;width:1080;height:300" coordorigin="18540,1195" coordsize="1080,300">
              <v:shape style="position:absolute;left:18540;top:1195;width:1080;height:300" coordorigin="18540,1195" coordsize="1080,300" path="m19620,1495l19620,1195,18540,1195,18540,1495,19620,1495xe" filled="f" stroked="t" strokeweight="1.5pt" strokecolor="#FF0000">
                <v:path arrowok="t"/>
              </v:shape>
            </v:group>
            <v:group style="position:absolute;left:19440;top:303;width:180;height:1409" coordorigin="19440,303" coordsize="180,1409">
              <v:shape style="position:absolute;left:19440;top:303;width:180;height:1409" coordorigin="19440,303" coordsize="180,1409" path="m19620,1005l19620,837,19619,793,19615,708,19606,629,19593,555,19577,489,19557,431,19523,362,19469,310,19440,303,19440,471,19453,472,19466,476,19515,519,19547,575,19575,650,19590,709,19603,774,19612,845,19618,921,19618,1090,19619,1071,19620,1038,19620,1005e" filled="t" fillcolor="#FFFFFF" stroked="f">
                <v:path arrowok="t"/>
                <v:fill/>
              </v:shape>
              <v:shape style="position:absolute;left:19440;top:303;width:180;height:1409" coordorigin="19440,303" coordsize="180,1409" path="m19500,1711l19500,1135,19440,1455,19500,1711e" filled="t" fillcolor="#FFFFFF" stroked="f">
                <v:path arrowok="t"/>
                <v:fill/>
              </v:shape>
              <v:shape style="position:absolute;left:19440;top:303;width:180;height:1409" coordorigin="19440,303" coordsize="180,1409" path="m19618,1090l19618,921,19616,949,19613,978,19603,1058,19590,1133,19572,1199,19551,1257,19518,1317,19500,1339,19500,1507,19540,1448,19566,1386,19587,1312,19603,1228,19611,1168,19617,1104,19618,1090e" filled="t" fillcolor="#FFFFFF" stroked="f">
                <v:path arrowok="t"/>
                <v:fill/>
              </v:shape>
            </v:group>
            <v:group style="position:absolute;left:19440;top:303;width:180;height:702" coordorigin="19440,303" coordsize="180,702">
              <v:shape style="position:absolute;left:19440;top:303;width:180;height:702" coordorigin="19440,303" coordsize="180,702" path="m19620,1005l19620,837,19619,793,19615,708,19606,629,19593,555,19577,489,19557,431,19523,362,19469,310,19440,303,19440,471,19455,472,19469,478,19523,530,19557,599,19577,657,19593,723,19606,797,19615,876,19619,961,19620,1005e" filled="t" fillcolor="#CDCDCD" stroked="f">
                <v:path arrowok="t"/>
                <v:fill/>
              </v:shape>
            </v:group>
            <v:group style="position:absolute;left:19440;top:303;width:180;height:1409" coordorigin="19440,303" coordsize="180,1409">
              <v:shape style="position:absolute;left:19440;top:303;width:180;height:1409" coordorigin="19440,303" coordsize="180,1409" path="m19440,303l19497,330,19535,383,19567,459,19585,521,19600,591,19611,668,19618,750,19620,837,19620,1005,19619,1071,19614,1136,19608,1198,19593,1285,19573,1363,19549,1429,19511,1495,19500,1507,19500,1711,19440,1455,19500,1135,19500,1339,19509,1329,19543,1274,19572,1199,19590,1133,19603,1058,19613,978,19618,921,19615,882,19608,809,19597,741,19583,679,19557,598,19526,535,19479,483,19440,471,19440,303xe" filled="f" stroked="t" strokeweight=".72pt" strokecolor="#000000">
                <v:path arrowok="t"/>
              </v:shape>
            </v:group>
            <v:group style="position:absolute;left:19618;top:925;width:2;height:80" coordorigin="19618,925" coordsize="2,80">
              <v:shape style="position:absolute;left:19618;top:925;width:2;height:80" coordorigin="19618,925" coordsize="2,80" path="m19620,1005l19620,984,19619,964,19619,944,19618,925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65pt;margin-top:164.349854pt;width:225pt;height:117pt;mso-position-horizontal-relative:page;mso-position-vertical-relative:paragraph;z-index:-264" coordorigin="15300,3287" coordsize="4500,2340">
            <v:shape style="position:absolute;left:15300;top:3287;width:4500;height:2340" coordorigin="15300,3287" coordsize="4500,2340" path="m19800,5627l19800,3287,15300,3287,15300,5627,19800,5627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Ind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census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current</w:t>
      </w:r>
      <w:r>
        <w:rPr>
          <w:rFonts w:ascii="Arial" w:hAnsi="Arial" w:cs="Arial" w:eastAsia="Arial"/>
          <w:sz w:val="20"/>
          <w:szCs w:val="20"/>
          <w:spacing w:val="-26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ab</w:t>
      </w:r>
      <w:r>
        <w:rPr>
          <w:rFonts w:ascii="Arial" w:hAnsi="Arial" w:cs="Arial" w:eastAsia="Arial"/>
          <w:sz w:val="20"/>
          <w:szCs w:val="20"/>
          <w:spacing w:val="-2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</w:t>
      </w:r>
      <w:r>
        <w:rPr>
          <w:rFonts w:ascii="Arial" w:hAnsi="Arial" w:cs="Arial" w:eastAsia="Arial"/>
          <w:sz w:val="20"/>
          <w:szCs w:val="20"/>
          <w:spacing w:val="1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indus</w:t>
      </w:r>
      <w:r>
        <w:rPr>
          <w:rFonts w:ascii="Arial" w:hAnsi="Arial" w:cs="Arial" w:eastAsia="Arial"/>
          <w:sz w:val="20"/>
          <w:szCs w:val="20"/>
          <w:spacing w:val="2"/>
          <w:w w:val="106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91"/>
          <w:b/>
          <w:bCs/>
        </w:rPr>
        <w:t>Statistics</w:t>
      </w:r>
      <w:r>
        <w:rPr>
          <w:rFonts w:ascii="Arial" w:hAnsi="Arial" w:cs="Arial" w:eastAsia="Arial"/>
          <w:sz w:val="22"/>
          <w:szCs w:val="22"/>
          <w:color w:val="800000"/>
          <w:spacing w:val="5"/>
          <w:w w:val="91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2"/>
          <w:szCs w:val="22"/>
          <w:color w:val="8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3"/>
          <w:b/>
          <w:bCs/>
        </w:rPr>
        <w:t>Gove</w:t>
      </w:r>
      <w:r>
        <w:rPr>
          <w:rFonts w:ascii="Arial" w:hAnsi="Arial" w:cs="Arial" w:eastAsia="Arial"/>
          <w:sz w:val="22"/>
          <w:szCs w:val="22"/>
          <w:color w:val="800000"/>
          <w:spacing w:val="2"/>
          <w:w w:val="103"/>
          <w:b/>
          <w:bCs/>
        </w:rPr>
        <w:t>r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7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98"/>
          <w:b/>
          <w:bCs/>
        </w:rPr>
        <w:t>ments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3"/>
        </w:rPr>
      </w:r>
      <w:hyperlink r:id="rId31">
        <w:r>
          <w:rPr>
            <w:rFonts w:ascii="Arial" w:hAnsi="Arial" w:cs="Arial" w:eastAsia="Arial"/>
            <w:sz w:val="20"/>
            <w:szCs w:val="20"/>
            <w:color w:val="0000FF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27"/>
            <w:u w:val="single" w:color="0000FF"/>
          </w:rPr>
          <w:t>/g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27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27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0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77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77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5" w:lineRule="auto"/>
        <w:ind w:right="5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5pt;margin-top:118.069458pt;width:225pt;height:108pt;mso-position-horizontal-relative:page;mso-position-vertical-relative:paragraph;z-index:-265" coordorigin="15300,2361" coordsize="4500,2160">
            <v:shape style="position:absolute;left:15300;top:2361;width:4500;height:2160" coordorigin="15300,2361" coordsize="4500,2160" path="m19800,4521l19800,2361,15300,2361,15300,4521,19800,4521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ide</w:t>
      </w:r>
      <w:r>
        <w:rPr>
          <w:rFonts w:ascii="Arial" w:hAnsi="Arial" w:cs="Arial" w:eastAsia="Arial"/>
          <w:sz w:val="20"/>
          <w:szCs w:val="20"/>
          <w:spacing w:val="1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hly,</w:t>
      </w:r>
      <w:r>
        <w:rPr>
          <w:rFonts w:ascii="Arial" w:hAnsi="Arial" w:cs="Arial" w:eastAsia="Arial"/>
          <w:sz w:val="20"/>
          <w:szCs w:val="20"/>
          <w:spacing w:val="-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qua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rly,</w:t>
      </w:r>
      <w:r>
        <w:rPr>
          <w:rFonts w:ascii="Arial" w:hAnsi="Arial" w:cs="Arial" w:eastAsia="Arial"/>
          <w:sz w:val="20"/>
          <w:szCs w:val="20"/>
          <w:spacing w:val="-1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annual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rn</w:t>
      </w:r>
      <w:r>
        <w:rPr>
          <w:rFonts w:ascii="Arial" w:hAnsi="Arial" w:cs="Arial" w:eastAsia="Arial"/>
          <w:sz w:val="20"/>
          <w:szCs w:val="20"/>
          <w:spacing w:val="1"/>
          <w:w w:val="107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oym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di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2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bt</w:t>
      </w:r>
      <w:r>
        <w:rPr>
          <w:rFonts w:ascii="Arial" w:hAnsi="Arial" w:cs="Arial" w:eastAsia="Arial"/>
          <w:sz w:val="20"/>
          <w:szCs w:val="20"/>
          <w:spacing w:val="-7"/>
          <w:w w:val="12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assets.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ral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rnment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infor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ion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emp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oym</w:t>
      </w:r>
      <w:r>
        <w:rPr>
          <w:rFonts w:ascii="Arial" w:hAnsi="Arial" w:cs="Arial" w:eastAsia="Arial"/>
          <w:sz w:val="20"/>
          <w:szCs w:val="20"/>
          <w:spacing w:val="1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nt</w:t>
      </w:r>
      <w:r>
        <w:rPr>
          <w:rFonts w:ascii="Arial" w:hAnsi="Arial" w:cs="Arial" w:eastAsia="Arial"/>
          <w:sz w:val="20"/>
          <w:szCs w:val="20"/>
          <w:spacing w:val="-26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agency,</w:t>
      </w:r>
      <w:r>
        <w:rPr>
          <w:rFonts w:ascii="Arial" w:hAnsi="Arial" w:cs="Arial" w:eastAsia="Arial"/>
          <w:sz w:val="20"/>
          <w:szCs w:val="20"/>
          <w:spacing w:val="-12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g</w:t>
      </w:r>
      <w:r>
        <w:rPr>
          <w:rFonts w:ascii="Arial" w:hAnsi="Arial" w:cs="Arial" w:eastAsia="Arial"/>
          <w:sz w:val="20"/>
          <w:szCs w:val="20"/>
          <w:spacing w:val="-14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spending</w:t>
      </w:r>
      <w:r>
        <w:rPr>
          <w:rFonts w:ascii="Arial" w:hAnsi="Arial" w:cs="Arial" w:eastAsia="Arial"/>
          <w:sz w:val="20"/>
          <w:szCs w:val="20"/>
          <w:spacing w:val="-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coun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18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Foreign</w:t>
      </w:r>
      <w:r>
        <w:rPr>
          <w:rFonts w:ascii="Arial" w:hAnsi="Arial" w:cs="Arial" w:eastAsia="Arial"/>
          <w:sz w:val="22"/>
          <w:szCs w:val="22"/>
          <w:color w:val="80000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Trade</w:t>
      </w:r>
      <w:r>
        <w:rPr>
          <w:rFonts w:ascii="Arial" w:hAnsi="Arial" w:cs="Arial" w:eastAsia="Arial"/>
          <w:sz w:val="22"/>
          <w:szCs w:val="22"/>
          <w:color w:val="80000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800000"/>
          <w:spacing w:val="0"/>
          <w:w w:val="100"/>
          <w:b/>
          <w:bCs/>
        </w:rPr>
        <w:t>Statistics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113"/>
        </w:rPr>
      </w:r>
      <w:hyperlink r:id="rId32">
        <w:r>
          <w:rPr>
            <w:rFonts w:ascii="Arial" w:hAnsi="Arial" w:cs="Arial" w:eastAsia="Arial"/>
            <w:sz w:val="20"/>
            <w:szCs w:val="20"/>
            <w:color w:val="0000FF"/>
            <w:w w:val="113"/>
            <w:u w:val="single" w:color="0000FF"/>
          </w:rPr>
          <w:t>www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13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8"/>
            <w:u w:val="single" w:color="0000FF"/>
          </w:rPr>
          <w:t>cen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8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94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6"/>
            <w:u w:val="single" w:color="0000FF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6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4"/>
            <w:u w:val="single" w:color="0000FF"/>
          </w:rPr>
          <w:t>/foreign-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14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5"/>
            <w:u w:val="single" w:color="0000FF"/>
          </w:rPr>
          <w:t>ra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15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15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7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17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56" w:lineRule="auto"/>
        <w:ind w:right="2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22"/>
        </w:rPr>
        <w:t>p</w:t>
      </w:r>
      <w:r>
        <w:rPr>
          <w:rFonts w:ascii="Arial" w:hAnsi="Arial" w:cs="Arial" w:eastAsia="Arial"/>
          <w:sz w:val="20"/>
          <w:szCs w:val="2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14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15"/>
        </w:rPr>
        <w:t>id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4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4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2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2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7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6"/>
        </w:rPr>
        <w:t>ie</w:t>
      </w:r>
      <w:r>
        <w:rPr>
          <w:rFonts w:ascii="Arial" w:hAnsi="Arial" w:cs="Arial" w:eastAsia="Arial"/>
          <w:sz w:val="20"/>
          <w:szCs w:val="20"/>
          <w:spacing w:val="1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cou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2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ion,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origi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6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2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8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98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8"/>
        </w:rPr>
        <w:t>ia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for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-2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abou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t</w:t>
      </w:r>
      <w:r>
        <w:rPr>
          <w:rFonts w:ascii="Arial" w:hAnsi="Arial" w:cs="Arial" w:eastAsia="Arial"/>
          <w:sz w:val="20"/>
          <w:szCs w:val="20"/>
          <w:spacing w:val="19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16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13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ss</w:t>
      </w:r>
      <w:r>
        <w:rPr>
          <w:rFonts w:ascii="Arial" w:hAnsi="Arial" w:cs="Arial" w:eastAsia="Arial"/>
          <w:sz w:val="20"/>
          <w:szCs w:val="20"/>
          <w:spacing w:val="-1"/>
          <w:w w:val="7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mar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17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2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20160" w:h="12260" w:orient="landscape"/>
      <w:pgMar w:top="300" w:bottom="280" w:left="240" w:right="260"/>
      <w:cols w:num="4" w:equalWidth="0">
        <w:col w:w="4615" w:space="485"/>
        <w:col w:w="4190" w:space="790"/>
        <w:col w:w="4547" w:space="613"/>
        <w:col w:w="4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census.gov/acs/www/" TargetMode="External"/><Relationship Id="rId8" Type="http://schemas.openxmlformats.org/officeDocument/2006/relationships/hyperlink" Target="http://www.census.gov/cps/" TargetMode="External"/><Relationship Id="rId9" Type="http://schemas.openxmlformats.org/officeDocument/2006/relationships/image" Target="media/image1.jpg"/><Relationship Id="rId10" Type="http://schemas.openxmlformats.org/officeDocument/2006/relationships/hyperlink" Target="http://www.census.gov/econhelp" TargetMode="External"/><Relationship Id="rId11" Type="http://schemas.openxmlformats.org/officeDocument/2006/relationships/hyperlink" Target="http://www.census.gov/eos/www/osbonew" TargetMode="External"/><Relationship Id="rId12" Type="http://schemas.openxmlformats.org/officeDocument/2006/relationships/hyperlink" Target="http://www.census.gov/procur/www/sb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www.census.gov/business" TargetMode="External"/><Relationship Id="rId15" Type="http://schemas.openxmlformats.org/officeDocument/2006/relationships/hyperlink" Target="http://www.census.gov/business" TargetMode="External"/><Relationship Id="rId16" Type="http://schemas.openxmlformats.org/officeDocument/2006/relationships/hyperlink" Target="http://www.census.gov/epcd/www/smallbus.html" TargetMode="External"/><Relationship Id="rId17" Type="http://schemas.openxmlformats.org/officeDocument/2006/relationships/hyperlink" Target="http://www.census.gov/econ/cbp" TargetMode="External"/><Relationship Id="rId18" Type="http://schemas.openxmlformats.org/officeDocument/2006/relationships/hyperlink" Target="http://www.census.gov/econ/susb" TargetMode="External"/><Relationship Id="rId19" Type="http://schemas.openxmlformats.org/officeDocument/2006/relationships/hyperlink" Target="http://www.census.gov/econ/sbo" TargetMode="External"/><Relationship Id="rId20" Type="http://schemas.openxmlformats.org/officeDocument/2006/relationships/hyperlink" Target="http://www.census.gov/econ/nonemployer" TargetMode="External"/><Relationship Id="rId21" Type="http://schemas.openxmlformats.org/officeDocument/2006/relationships/image" Target="media/image3.jpg"/><Relationship Id="rId22" Type="http://schemas.openxmlformats.org/officeDocument/2006/relationships/hyperlink" Target="http://www.census.gov/econ/census07" TargetMode="External"/><Relationship Id="rId23" Type="http://schemas.openxmlformats.org/officeDocument/2006/relationships/image" Target="media/image4.png"/><Relationship Id="rId24" Type="http://schemas.openxmlformats.org/officeDocument/2006/relationships/hyperlink" Target="http://www.census.gov/econ/census07/www/notifyme.html" TargetMode="External"/><Relationship Id="rId25" Type="http://schemas.openxmlformats.org/officeDocument/2006/relationships/image" Target="media/image5.jpg"/><Relationship Id="rId26" Type="http://schemas.openxmlformats.org/officeDocument/2006/relationships/image" Target="media/image6.png"/><Relationship Id="rId27" Type="http://schemas.openxmlformats.org/officeDocument/2006/relationships/image" Target="media/image7.jpg"/><Relationship Id="rId28" Type="http://schemas.openxmlformats.org/officeDocument/2006/relationships/image" Target="media/image8.jpg"/><Relationship Id="rId29" Type="http://schemas.openxmlformats.org/officeDocument/2006/relationships/hyperlink" Target="http://www.census.gov/business" TargetMode="External"/><Relationship Id="rId30" Type="http://schemas.openxmlformats.org/officeDocument/2006/relationships/image" Target="media/image9.jpg"/><Relationship Id="rId31" Type="http://schemas.openxmlformats.org/officeDocument/2006/relationships/hyperlink" Target="http://www.census.gov/govs" TargetMode="External"/><Relationship Id="rId32" Type="http://schemas.openxmlformats.org/officeDocument/2006/relationships/hyperlink" Target="http://www.census.gov/foreign-tra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zeiss001</dc:creator>
  <dc:title>Microsoft Word - Small Business Brochure.doc</dc:title>
  <dcterms:created xsi:type="dcterms:W3CDTF">2011-07-18T13:00:26Z</dcterms:created>
  <dcterms:modified xsi:type="dcterms:W3CDTF">2011-07-18T13:00:26Z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2010-03-26T00:00:00Z</vt:filetime>
  </property>
  <property fmtid="{D5CDD505-2E9C-101B-9397-08002B2CF9AE}" pid="3" name="LastSaved">
    <vt:filetime>2011-07-18T00:00:00Z</vt:filetime>
  </property>
</Properties>
</file>